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85F2" w14:textId="61136B75" w:rsidR="001C265F" w:rsidRPr="007F5D7A" w:rsidRDefault="001C265F" w:rsidP="001C265F">
      <w:pPr>
        <w:spacing w:after="120"/>
        <w:jc w:val="both"/>
        <w:rPr>
          <w:rFonts w:ascii="Helvetica" w:hAnsi="Helvetica" w:cs="Futura"/>
          <w:color w:val="000090"/>
          <w:sz w:val="32"/>
          <w:szCs w:val="32"/>
        </w:rPr>
      </w:pPr>
      <w:r w:rsidRPr="007F5D7A">
        <w:rPr>
          <w:rFonts w:ascii="Helvetica" w:hAnsi="Helvetica" w:cs="Futura"/>
          <w:color w:val="000090"/>
          <w:sz w:val="32"/>
          <w:szCs w:val="32"/>
        </w:rPr>
        <w:t>Application for the In</w:t>
      </w:r>
      <w:r w:rsidR="0076370F" w:rsidRPr="007F5D7A">
        <w:rPr>
          <w:rFonts w:ascii="Helvetica" w:hAnsi="Helvetica" w:cs="Futura"/>
          <w:color w:val="000090"/>
          <w:sz w:val="32"/>
          <w:szCs w:val="32"/>
        </w:rPr>
        <w:t>stallation of an Air Conditioning Unit/s</w:t>
      </w:r>
    </w:p>
    <w:p w14:paraId="160967C7" w14:textId="0AA25434" w:rsidR="0089579C" w:rsidRPr="00F37C06" w:rsidRDefault="00A5692D"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S</w:t>
      </w:r>
      <w:r w:rsidR="0089579C" w:rsidRPr="00F37C06">
        <w:rPr>
          <w:rFonts w:ascii="Helvetica" w:hAnsi="Helvetica" w:cs="Futura"/>
          <w:color w:val="262626"/>
          <w:szCs w:val="22"/>
          <w:lang w:val="en-US"/>
        </w:rPr>
        <w:t xml:space="preserve">ome residents may wish to install an air-conditioning unit on their property.  Any change to the common property, including the placement of an air-conditioning unit on a balcony or within a courtyard, requires permission from the Owners Corporation </w:t>
      </w:r>
      <w:r w:rsidRPr="00F37C06">
        <w:rPr>
          <w:rFonts w:ascii="Helvetica" w:hAnsi="Helvetica" w:cs="Futura"/>
          <w:b/>
          <w:color w:val="262626"/>
          <w:szCs w:val="22"/>
          <w:u w:val="single"/>
          <w:lang w:val="en-US"/>
        </w:rPr>
        <w:t>before</w:t>
      </w:r>
      <w:r w:rsidR="0089579C" w:rsidRPr="00F37C06">
        <w:rPr>
          <w:rFonts w:ascii="Helvetica" w:hAnsi="Helvetica" w:cs="Futura"/>
          <w:color w:val="262626"/>
          <w:szCs w:val="22"/>
          <w:lang w:val="en-US"/>
        </w:rPr>
        <w:t xml:space="preserve"> </w:t>
      </w:r>
      <w:r w:rsidRPr="00F37C06">
        <w:rPr>
          <w:rFonts w:ascii="Helvetica" w:hAnsi="Helvetica" w:cs="Futura"/>
          <w:color w:val="262626"/>
          <w:szCs w:val="22"/>
          <w:lang w:val="en-US"/>
        </w:rPr>
        <w:t>the installation can commence</w:t>
      </w:r>
      <w:r w:rsidR="0089579C" w:rsidRPr="00F37C06">
        <w:rPr>
          <w:rFonts w:ascii="Helvetica" w:hAnsi="Helvetica" w:cs="Futura"/>
          <w:color w:val="262626"/>
          <w:szCs w:val="22"/>
          <w:lang w:val="en-US"/>
        </w:rPr>
        <w:t>.  This form is to guide residents through the application process.</w:t>
      </w:r>
    </w:p>
    <w:p w14:paraId="540F5709" w14:textId="6EE6B426" w:rsidR="00A5692D" w:rsidRPr="00F37C06" w:rsidRDefault="00A5692D"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 xml:space="preserve">If the application is from a tenant, it </w:t>
      </w:r>
      <w:r w:rsidR="0089579C" w:rsidRPr="00F37C06">
        <w:rPr>
          <w:rFonts w:ascii="Helvetica" w:hAnsi="Helvetica" w:cs="Futura"/>
          <w:color w:val="262626"/>
          <w:szCs w:val="22"/>
          <w:lang w:val="en-US"/>
        </w:rPr>
        <w:t xml:space="preserve">must be accompanied </w:t>
      </w:r>
      <w:r w:rsidRPr="00F37C06">
        <w:rPr>
          <w:rFonts w:ascii="Helvetica" w:hAnsi="Helvetica" w:cs="Futura"/>
          <w:color w:val="262626"/>
          <w:szCs w:val="22"/>
          <w:lang w:val="en-US"/>
        </w:rPr>
        <w:t xml:space="preserve">by </w:t>
      </w:r>
      <w:r w:rsidR="0089579C" w:rsidRPr="00F37C06">
        <w:rPr>
          <w:rFonts w:ascii="Helvetica" w:hAnsi="Helvetica" w:cs="Futura"/>
          <w:color w:val="262626"/>
          <w:szCs w:val="22"/>
          <w:lang w:val="en-US"/>
        </w:rPr>
        <w:t xml:space="preserve">written permission from the Lot owner.  Applications </w:t>
      </w:r>
      <w:r w:rsidR="00B713C8">
        <w:rPr>
          <w:rFonts w:ascii="Helvetica" w:hAnsi="Helvetica" w:cs="Futura"/>
          <w:color w:val="262626"/>
          <w:szCs w:val="22"/>
          <w:lang w:val="en-US"/>
        </w:rPr>
        <w:t>must be forwarded to</w:t>
      </w:r>
      <w:r w:rsidRPr="00F37C06">
        <w:rPr>
          <w:rFonts w:ascii="Helvetica" w:hAnsi="Helvetica" w:cs="Futura"/>
          <w:color w:val="262626"/>
          <w:szCs w:val="22"/>
          <w:lang w:val="en-US"/>
        </w:rPr>
        <w:t xml:space="preserve"> the </w:t>
      </w:r>
      <w:hyperlink r:id="rId8" w:history="1">
        <w:r w:rsidR="00067E51" w:rsidRPr="00B713C8">
          <w:rPr>
            <w:rStyle w:val="Hyperlink"/>
            <w:rFonts w:ascii="Helvetica" w:hAnsi="Helvetica" w:cs="Futura"/>
          </w:rPr>
          <w:t>Strata Manager.</w:t>
        </w:r>
      </w:hyperlink>
    </w:p>
    <w:p w14:paraId="5F911534" w14:textId="6DB731C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Installation Requirements:</w:t>
      </w:r>
    </w:p>
    <w:p w14:paraId="5BE75C5C" w14:textId="673E28C7" w:rsidR="0089579C" w:rsidRPr="00F37C06" w:rsidRDefault="0089579C"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Residents will appreciate that t</w:t>
      </w:r>
      <w:r w:rsidR="00A5692D" w:rsidRPr="00F37C06">
        <w:rPr>
          <w:rFonts w:ascii="Helvetica" w:hAnsi="Helvetica" w:cs="Futura"/>
          <w:color w:val="262626"/>
          <w:szCs w:val="22"/>
          <w:lang w:val="en-US"/>
        </w:rPr>
        <w:t>he installation of an external air-c</w:t>
      </w:r>
      <w:r w:rsidRPr="00F37C06">
        <w:rPr>
          <w:rFonts w:ascii="Helvetica" w:hAnsi="Helvetica" w:cs="Futura"/>
          <w:color w:val="262626"/>
          <w:szCs w:val="22"/>
          <w:lang w:val="en-US"/>
        </w:rPr>
        <w:t>onditioning unit changes the external appearance of their apartment and by default the overall aesthetic of the Mondrian apartments.  To maintain th</w:t>
      </w:r>
      <w:r w:rsidR="00A5692D" w:rsidRPr="00F37C06">
        <w:rPr>
          <w:rFonts w:ascii="Helvetica" w:hAnsi="Helvetica" w:cs="Futura"/>
          <w:color w:val="262626"/>
          <w:szCs w:val="22"/>
          <w:lang w:val="en-US"/>
        </w:rPr>
        <w:t>e Mondrian aesthetic</w:t>
      </w:r>
      <w:r w:rsidRPr="00F37C06">
        <w:rPr>
          <w:rFonts w:ascii="Helvetica" w:hAnsi="Helvetica" w:cs="Futura"/>
          <w:color w:val="262626"/>
          <w:szCs w:val="22"/>
          <w:lang w:val="en-US"/>
        </w:rPr>
        <w:t xml:space="preserve">, Owners will be required to cover any external air-conditioning condensers and pipework </w:t>
      </w:r>
      <w:r w:rsidR="00A5692D" w:rsidRPr="00F37C06">
        <w:rPr>
          <w:rFonts w:ascii="Helvetica" w:hAnsi="Helvetica" w:cs="Futura"/>
          <w:color w:val="262626"/>
          <w:szCs w:val="22"/>
          <w:lang w:val="en-US"/>
        </w:rPr>
        <w:t>so that it remains in</w:t>
      </w:r>
      <w:r w:rsidRPr="00F37C06">
        <w:rPr>
          <w:rFonts w:ascii="Helvetica" w:hAnsi="Helvetica" w:cs="Futura"/>
          <w:color w:val="262626"/>
          <w:szCs w:val="22"/>
          <w:lang w:val="en-US"/>
        </w:rPr>
        <w:t xml:space="preserve"> keeping with the general appearance of the building (refer to </w:t>
      </w:r>
      <w:hyperlink r:id="rId9" w:history="1">
        <w:r w:rsidRPr="00B713C8">
          <w:rPr>
            <w:rStyle w:val="Hyperlink"/>
            <w:rFonts w:ascii="Helvetica" w:hAnsi="Helvetica" w:cs="Futura"/>
            <w:szCs w:val="22"/>
            <w:lang w:val="en-US"/>
          </w:rPr>
          <w:t>By-Law 5.2 c)</w:t>
        </w:r>
        <w:r w:rsidRPr="00B713C8">
          <w:rPr>
            <w:rStyle w:val="Hyperlink"/>
            <w:rFonts w:ascii="Helvetica" w:hAnsi="Helvetica" w:cs="Futura"/>
            <w:szCs w:val="22"/>
            <w:lang w:val="en-US"/>
          </w:rPr>
          <w:t>.</w:t>
        </w:r>
      </w:hyperlink>
    </w:p>
    <w:p w14:paraId="614DE610" w14:textId="54C60DE5" w:rsidR="00A5692D" w:rsidRPr="00F37C06" w:rsidRDefault="00A5692D" w:rsidP="00F37C06">
      <w:pPr>
        <w:autoSpaceDE w:val="0"/>
        <w:autoSpaceDN w:val="0"/>
        <w:adjustRightInd w:val="0"/>
        <w:spacing w:after="100"/>
        <w:jc w:val="both"/>
        <w:rPr>
          <w:rFonts w:ascii="Helvetica" w:hAnsi="Helvetica" w:cs="Futura"/>
          <w:color w:val="000000"/>
        </w:rPr>
      </w:pPr>
      <w:r w:rsidRPr="00F37C06">
        <w:rPr>
          <w:rFonts w:ascii="Helvetica" w:hAnsi="Helvetica" w:cs="Futura"/>
          <w:color w:val="000000"/>
        </w:rPr>
        <w:t xml:space="preserve">The specific requirements for any air-conditioning installation are contained in </w:t>
      </w:r>
      <w:hyperlink r:id="rId10" w:history="1">
        <w:r w:rsidRPr="00F37C06">
          <w:rPr>
            <w:rStyle w:val="Hyperlink"/>
            <w:rFonts w:ascii="Helvetica" w:hAnsi="Helvetica" w:cs="Futura"/>
          </w:rPr>
          <w:t>By-Law 26</w:t>
        </w:r>
      </w:hyperlink>
      <w:r w:rsidRPr="00F37C06">
        <w:rPr>
          <w:rFonts w:ascii="Helvetica" w:hAnsi="Helvetica" w:cs="Futura"/>
          <w:color w:val="000000"/>
        </w:rPr>
        <w:t xml:space="preserve">.  Owners should read and familiarise themselves with this by-law as well as the </w:t>
      </w:r>
      <w:hyperlink r:id="rId11" w:anchor="5" w:history="1">
        <w:r w:rsidRPr="00F37C06">
          <w:rPr>
            <w:rStyle w:val="Hyperlink"/>
            <w:rFonts w:ascii="Helvetica" w:hAnsi="Helvetica" w:cs="Futura"/>
          </w:rPr>
          <w:t>rules</w:t>
        </w:r>
      </w:hyperlink>
      <w:r w:rsidRPr="00F37C06">
        <w:rPr>
          <w:rFonts w:ascii="Helvetica" w:hAnsi="Helvetica" w:cs="Futura"/>
          <w:color w:val="000000"/>
        </w:rPr>
        <w:t xml:space="preserve"> around installation before </w:t>
      </w:r>
      <w:r w:rsidR="00B713C8">
        <w:rPr>
          <w:rFonts w:ascii="Helvetica" w:hAnsi="Helvetica" w:cs="Futura"/>
          <w:color w:val="000000"/>
        </w:rPr>
        <w:t>signing any contracts or submitting their application. Owners are asked to speak wit</w:t>
      </w:r>
      <w:r w:rsidR="00597416">
        <w:rPr>
          <w:rFonts w:ascii="Helvetica" w:hAnsi="Helvetica" w:cs="Futura"/>
          <w:color w:val="000000"/>
        </w:rPr>
        <w:t>h the Building Manager to assess suitability of their intended installation.</w:t>
      </w:r>
    </w:p>
    <w:p w14:paraId="032298D5" w14:textId="0ED2776E" w:rsidR="00A5692D" w:rsidRPr="00F37C06" w:rsidRDefault="00A5692D" w:rsidP="00F37C06">
      <w:pPr>
        <w:autoSpaceDE w:val="0"/>
        <w:autoSpaceDN w:val="0"/>
        <w:adjustRightInd w:val="0"/>
        <w:spacing w:after="100"/>
        <w:rPr>
          <w:rFonts w:ascii="Helvetica" w:hAnsi="Helvetica" w:cs="Futura"/>
          <w:color w:val="000000"/>
        </w:rPr>
      </w:pPr>
      <w:r w:rsidRPr="00F37C06">
        <w:rPr>
          <w:rFonts w:ascii="Helvetica" w:hAnsi="Helvetica" w:cs="Futura"/>
          <w:color w:val="000000"/>
        </w:rPr>
        <w:t xml:space="preserve">Any consent given to proceed with the installation does not imply that the Owners Corporation has given its approval to the final installation.  Approval is dependent upon satisfactory inspection of the completed installation. </w:t>
      </w:r>
      <w:r w:rsidR="00B713C8">
        <w:rPr>
          <w:rFonts w:ascii="Helvetica" w:hAnsi="Helvetica" w:cs="Futura"/>
          <w:color w:val="000000"/>
        </w:rPr>
        <w:t xml:space="preserve"> </w:t>
      </w:r>
      <w:r w:rsidRPr="00F37C06">
        <w:rPr>
          <w:rFonts w:ascii="Helvetica" w:hAnsi="Helvetica" w:cs="Futura"/>
          <w:color w:val="000000"/>
        </w:rPr>
        <w:t>Any non-compliant air-conditioning unit will be required to be removed.</w:t>
      </w:r>
    </w:p>
    <w:p w14:paraId="55CF188D" w14:textId="7777777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Noise requirements:</w:t>
      </w:r>
    </w:p>
    <w:p w14:paraId="04EDBEFB" w14:textId="19764C8C" w:rsidR="0089579C" w:rsidRPr="007F5D7A" w:rsidRDefault="0089579C" w:rsidP="00F37C06">
      <w:pPr>
        <w:autoSpaceDE w:val="0"/>
        <w:autoSpaceDN w:val="0"/>
        <w:adjustRightInd w:val="0"/>
        <w:spacing w:after="100"/>
        <w:jc w:val="both"/>
        <w:rPr>
          <w:rFonts w:ascii="Helvetica" w:hAnsi="Helvetica" w:cs="Futura"/>
          <w:color w:val="262626"/>
          <w:szCs w:val="22"/>
          <w:lang w:val="en-US"/>
        </w:rPr>
      </w:pPr>
      <w:r w:rsidRPr="007F5D7A">
        <w:rPr>
          <w:rFonts w:ascii="Helvetica" w:hAnsi="Helvetica" w:cs="Futura"/>
          <w:color w:val="262626"/>
          <w:szCs w:val="22"/>
          <w:lang w:val="en-US"/>
        </w:rPr>
        <w:t>Air-Conditioning units generate noise and the Owner</w:t>
      </w:r>
      <w:r w:rsidR="00E159F8">
        <w:rPr>
          <w:rFonts w:ascii="Helvetica" w:hAnsi="Helvetica" w:cs="Futura"/>
          <w:color w:val="262626"/>
          <w:szCs w:val="22"/>
          <w:lang w:val="en-US"/>
        </w:rPr>
        <w:t xml:space="preserve">s Corporation will only approve </w:t>
      </w:r>
      <w:r w:rsidRPr="007F5D7A">
        <w:rPr>
          <w:rFonts w:ascii="Helvetica" w:hAnsi="Helvetica" w:cs="Futura"/>
          <w:color w:val="262626"/>
          <w:szCs w:val="22"/>
          <w:lang w:val="en-US"/>
        </w:rPr>
        <w:t xml:space="preserve">units </w:t>
      </w:r>
      <w:r w:rsidR="00E159F8">
        <w:rPr>
          <w:rFonts w:ascii="Helvetica" w:hAnsi="Helvetica" w:cs="Futura"/>
          <w:color w:val="262626"/>
          <w:szCs w:val="22"/>
          <w:lang w:val="en-US"/>
        </w:rPr>
        <w:t xml:space="preserve">with </w:t>
      </w:r>
      <w:r w:rsidRPr="007F5D7A">
        <w:rPr>
          <w:rFonts w:ascii="Helvetica" w:hAnsi="Helvetica" w:cs="Futura"/>
          <w:color w:val="262626"/>
          <w:szCs w:val="22"/>
          <w:lang w:val="en-US"/>
        </w:rPr>
        <w:t>noise</w:t>
      </w:r>
      <w:r w:rsidR="009920BC" w:rsidRPr="007F5D7A">
        <w:rPr>
          <w:rFonts w:ascii="Helvetica" w:hAnsi="Helvetica" w:cs="Futura"/>
          <w:color w:val="262626"/>
          <w:szCs w:val="22"/>
          <w:lang w:val="en-US"/>
        </w:rPr>
        <w:t xml:space="preserve"> emissions </w:t>
      </w:r>
      <w:r w:rsidR="00E159F8">
        <w:rPr>
          <w:rFonts w:ascii="Helvetica" w:hAnsi="Helvetica" w:cs="Futura"/>
          <w:color w:val="262626"/>
          <w:szCs w:val="22"/>
          <w:lang w:val="en-US"/>
        </w:rPr>
        <w:t>at</w:t>
      </w:r>
      <w:r w:rsidR="009920BC" w:rsidRPr="007F5D7A">
        <w:rPr>
          <w:rFonts w:ascii="Helvetica" w:hAnsi="Helvetica" w:cs="Futura"/>
          <w:color w:val="262626"/>
          <w:szCs w:val="22"/>
          <w:lang w:val="en-US"/>
        </w:rPr>
        <w:t xml:space="preserve"> 45dba or lower. </w:t>
      </w:r>
      <w:r w:rsidR="00242C7F">
        <w:rPr>
          <w:rFonts w:ascii="Helvetica" w:hAnsi="Helvetica" w:cs="Futura"/>
          <w:color w:val="262626"/>
          <w:szCs w:val="22"/>
          <w:lang w:val="en-US"/>
        </w:rPr>
        <w:t>Owners must provide detailed information about their intended unit that will support noise emission levels.</w:t>
      </w:r>
    </w:p>
    <w:p w14:paraId="3CA1F002" w14:textId="77777777" w:rsidR="00AA0108" w:rsidRPr="007F5D7A" w:rsidRDefault="00AA0108" w:rsidP="00E159F8">
      <w:pPr>
        <w:autoSpaceDE w:val="0"/>
        <w:autoSpaceDN w:val="0"/>
        <w:adjustRightInd w:val="0"/>
        <w:spacing w:before="180"/>
        <w:jc w:val="both"/>
        <w:rPr>
          <w:rFonts w:ascii="Helvetica" w:hAnsi="Helvetica" w:cs="Futura"/>
          <w:color w:val="000090"/>
          <w:sz w:val="28"/>
          <w:szCs w:val="28"/>
        </w:rPr>
      </w:pPr>
      <w:r w:rsidRPr="007F5D7A">
        <w:rPr>
          <w:rFonts w:ascii="Helvetica" w:hAnsi="Helvetica" w:cs="Futura"/>
          <w:color w:val="000090"/>
          <w:sz w:val="28"/>
          <w:szCs w:val="28"/>
        </w:rPr>
        <w:t>Key steps in the application process:</w:t>
      </w:r>
    </w:p>
    <w:p w14:paraId="2B815465" w14:textId="0B1C3454" w:rsidR="00AA0108" w:rsidRPr="007F5D7A" w:rsidRDefault="00B713C8" w:rsidP="00AA0108">
      <w:pPr>
        <w:spacing w:after="120"/>
        <w:rPr>
          <w:rFonts w:ascii="Helvetica" w:hAnsi="Helvetica" w:cs="Futura"/>
          <w:szCs w:val="22"/>
        </w:rPr>
      </w:pPr>
      <w:r w:rsidRPr="00B713C8">
        <w:rPr>
          <w:rFonts w:ascii="Helvetica" w:hAnsi="Helvetica" w:cs="Futura"/>
          <w:noProof/>
          <w:szCs w:val="22"/>
          <w:lang w:val="en-US"/>
        </w:rPr>
        <w:drawing>
          <wp:inline distT="0" distB="0" distL="0" distR="0" wp14:anchorId="54102A65" wp14:editId="3E453460">
            <wp:extent cx="6028055" cy="2785845"/>
            <wp:effectExtent l="101600" t="25400" r="93345" b="590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A0BCB55" w14:textId="77777777" w:rsidR="007F5D7A" w:rsidRPr="00B713C8" w:rsidRDefault="007F5D7A">
      <w:pPr>
        <w:rPr>
          <w:rFonts w:ascii="Helvetica" w:hAnsi="Helvetica" w:cs="Futura"/>
          <w:color w:val="000090"/>
          <w:sz w:val="2"/>
          <w:szCs w:val="2"/>
        </w:rPr>
      </w:pPr>
      <w:r w:rsidRPr="00B713C8">
        <w:rPr>
          <w:rFonts w:ascii="Helvetica" w:hAnsi="Helvetica" w:cs="Futura"/>
          <w:color w:val="000090"/>
          <w:sz w:val="2"/>
          <w:szCs w:val="2"/>
        </w:rPr>
        <w:br w:type="page"/>
      </w:r>
    </w:p>
    <w:p w14:paraId="7C4052C0" w14:textId="319D4925" w:rsidR="00AA0108" w:rsidRPr="007F5D7A" w:rsidRDefault="00AA0108" w:rsidP="00852DBB">
      <w:pPr>
        <w:autoSpaceDE w:val="0"/>
        <w:autoSpaceDN w:val="0"/>
        <w:adjustRightInd w:val="0"/>
        <w:spacing w:before="180" w:after="40"/>
        <w:jc w:val="both"/>
        <w:rPr>
          <w:rFonts w:ascii="Helvetica" w:hAnsi="Helvetica" w:cs="Futura"/>
          <w:color w:val="000090"/>
          <w:sz w:val="28"/>
          <w:szCs w:val="28"/>
        </w:rPr>
      </w:pPr>
      <w:r w:rsidRPr="007F5D7A">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AA0108" w:rsidRPr="007F5D7A" w14:paraId="7E2128E9" w14:textId="77777777" w:rsidTr="00A40255">
        <w:tc>
          <w:tcPr>
            <w:tcW w:w="2093" w:type="dxa"/>
          </w:tcPr>
          <w:p w14:paraId="4AB3892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Applicants’ Name:</w:t>
            </w:r>
          </w:p>
        </w:tc>
        <w:tc>
          <w:tcPr>
            <w:tcW w:w="4252" w:type="dxa"/>
            <w:gridSpan w:val="2"/>
          </w:tcPr>
          <w:p w14:paraId="64A0C114"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bookmarkStart w:id="0" w:name="_GoBack"/>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bookmarkEnd w:id="0"/>
            <w:r w:rsidRPr="00852DBB">
              <w:rPr>
                <w:rFonts w:ascii="Helvetica" w:hAnsi="Helvetica" w:cs="Futura"/>
                <w:sz w:val="24"/>
              </w:rPr>
              <w:fldChar w:fldCharType="end"/>
            </w:r>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061C1368" w14:textId="77777777" w:rsidR="00AA0108" w:rsidRPr="007F5D7A" w:rsidRDefault="00AA0108" w:rsidP="00852DBB">
            <w:pPr>
              <w:autoSpaceDE w:val="0"/>
              <w:autoSpaceDN w:val="0"/>
              <w:adjustRightInd w:val="0"/>
              <w:spacing w:before="120" w:after="30"/>
              <w:rPr>
                <w:rFonts w:ascii="Helvetica" w:hAnsi="Helvetica" w:cs="Futura"/>
                <w:szCs w:val="22"/>
              </w:rPr>
            </w:pPr>
          </w:p>
        </w:tc>
      </w:tr>
      <w:tr w:rsidR="00AA0108" w:rsidRPr="007F5D7A" w14:paraId="59423D04" w14:textId="77777777" w:rsidTr="00A40255">
        <w:tc>
          <w:tcPr>
            <w:tcW w:w="2093" w:type="dxa"/>
          </w:tcPr>
          <w:p w14:paraId="592B725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Lot No:</w:t>
            </w:r>
          </w:p>
        </w:tc>
        <w:tc>
          <w:tcPr>
            <w:tcW w:w="2693" w:type="dxa"/>
          </w:tcPr>
          <w:p w14:paraId="72CDA168" w14:textId="77777777" w:rsidR="00AA0108" w:rsidRPr="00852DBB" w:rsidRDefault="00AA0108" w:rsidP="00852DBB">
            <w:pPr>
              <w:spacing w:before="120" w:after="30"/>
              <w:jc w:val="both"/>
              <w:rPr>
                <w:rFonts w:ascii="Helvetica" w:hAnsi="Helvetica" w:cs="Futura"/>
                <w:sz w:val="24"/>
              </w:rPr>
            </w:pPr>
            <w:r w:rsidRPr="00852DBB">
              <w:rPr>
                <w:rFonts w:ascii="Helvetica" w:hAnsi="Helvetica" w:cs="Futura"/>
                <w:sz w:val="24"/>
              </w:rPr>
              <w:fldChar w:fldCharType="begin">
                <w:ffData>
                  <w:name w:val="Text3"/>
                  <w:enabled/>
                  <w:calcOnExit w:val="0"/>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1559" w:type="dxa"/>
          </w:tcPr>
          <w:p w14:paraId="55B60904"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7F5D7A">
              <w:rPr>
                <w:rFonts w:ascii="Helvetica" w:hAnsi="Helvetica" w:cs="Futura"/>
              </w:rPr>
              <w:t>Apt No:</w:t>
            </w:r>
          </w:p>
        </w:tc>
        <w:tc>
          <w:tcPr>
            <w:tcW w:w="2835" w:type="dxa"/>
          </w:tcPr>
          <w:p w14:paraId="4384D09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4"/>
                  <w:enabled/>
                  <w:calcOnExit w:val="0"/>
                  <w:statusText w:type="text" w:val="Apt No:"/>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r w:rsidR="00AA0108" w:rsidRPr="007F5D7A" w14:paraId="45F85433" w14:textId="77777777" w:rsidTr="00A40255">
        <w:tc>
          <w:tcPr>
            <w:tcW w:w="2093" w:type="dxa"/>
          </w:tcPr>
          <w:p w14:paraId="5D2BA355"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Authorised person:</w:t>
            </w:r>
          </w:p>
        </w:tc>
        <w:tc>
          <w:tcPr>
            <w:tcW w:w="4252" w:type="dxa"/>
            <w:gridSpan w:val="2"/>
          </w:tcPr>
          <w:p w14:paraId="6E25EEC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bookmarkStart w:id="1" w:name="Text1"/>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bookmarkEnd w:id="1"/>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4045847C"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Check3"/>
                  <w:enabled/>
                  <w:calcOnExit w:val="0"/>
                  <w:checkBox>
                    <w:size w:val="24"/>
                    <w:default w:val="0"/>
                  </w:checkBox>
                </w:ffData>
              </w:fldChar>
            </w:r>
            <w:r w:rsidRPr="00852DBB">
              <w:rPr>
                <w:rFonts w:ascii="Helvetica" w:hAnsi="Helvetica" w:cs="Futura"/>
                <w:sz w:val="24"/>
              </w:rPr>
              <w:instrText xml:space="preserve"> FORMCHECKBOX </w:instrText>
            </w:r>
            <w:r w:rsidR="005B03BB">
              <w:rPr>
                <w:rFonts w:ascii="Helvetica" w:hAnsi="Helvetica" w:cs="Futura"/>
                <w:sz w:val="24"/>
              </w:rPr>
            </w:r>
            <w:r w:rsidR="005B03BB">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Owner   </w:t>
            </w:r>
            <w:r w:rsidRPr="00852DBB">
              <w:rPr>
                <w:rFonts w:ascii="Helvetica" w:hAnsi="Helvetica" w:cs="Futura"/>
                <w:sz w:val="24"/>
              </w:rPr>
              <w:fldChar w:fldCharType="begin">
                <w:ffData>
                  <w:name w:val="Check4"/>
                  <w:enabled/>
                  <w:calcOnExit w:val="0"/>
                  <w:checkBox>
                    <w:size w:val="24"/>
                    <w:default w:val="0"/>
                  </w:checkBox>
                </w:ffData>
              </w:fldChar>
            </w:r>
            <w:r w:rsidRPr="00852DBB">
              <w:rPr>
                <w:rFonts w:ascii="Helvetica" w:hAnsi="Helvetica" w:cs="Futura"/>
                <w:sz w:val="24"/>
              </w:rPr>
              <w:instrText xml:space="preserve"> FORMCHECKBOX </w:instrText>
            </w:r>
            <w:r w:rsidR="005B03BB">
              <w:rPr>
                <w:rFonts w:ascii="Helvetica" w:hAnsi="Helvetica" w:cs="Futura"/>
                <w:sz w:val="24"/>
              </w:rPr>
            </w:r>
            <w:r w:rsidR="005B03BB">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Agent</w:t>
            </w:r>
          </w:p>
        </w:tc>
      </w:tr>
      <w:tr w:rsidR="00AA0108" w:rsidRPr="007F5D7A" w14:paraId="32A17AB3" w14:textId="77777777" w:rsidTr="00A40255">
        <w:tc>
          <w:tcPr>
            <w:tcW w:w="2093" w:type="dxa"/>
          </w:tcPr>
          <w:p w14:paraId="62C3097C"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Contact No:</w:t>
            </w:r>
          </w:p>
        </w:tc>
        <w:tc>
          <w:tcPr>
            <w:tcW w:w="4252" w:type="dxa"/>
            <w:gridSpan w:val="2"/>
          </w:tcPr>
          <w:p w14:paraId="6F4FB588" w14:textId="24C31218" w:rsidR="00AA0108" w:rsidRPr="00852DBB" w:rsidRDefault="007D2FBE" w:rsidP="00852DBB">
            <w:pPr>
              <w:autoSpaceDE w:val="0"/>
              <w:autoSpaceDN w:val="0"/>
              <w:adjustRightInd w:val="0"/>
              <w:spacing w:before="120" w:after="30"/>
              <w:jc w:val="both"/>
              <w:rPr>
                <w:rFonts w:ascii="Helvetica" w:hAnsi="Helvetica" w:cs="Futura"/>
                <w:sz w:val="24"/>
              </w:rPr>
            </w:pPr>
            <w:r>
              <w:rPr>
                <w:rFonts w:ascii="Helvetica" w:hAnsi="Helvetica" w:cs="Futura"/>
                <w:sz w:val="24"/>
              </w:rPr>
              <w:fldChar w:fldCharType="begin">
                <w:ffData>
                  <w:name w:val="Text7"/>
                  <w:enabled/>
                  <w:calcOnExit w:val="0"/>
                  <w:textInput>
                    <w:maxLength w:val="13"/>
                  </w:textInput>
                </w:ffData>
              </w:fldChar>
            </w:r>
            <w:bookmarkStart w:id="2"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2"/>
          </w:p>
        </w:tc>
        <w:tc>
          <w:tcPr>
            <w:tcW w:w="2835" w:type="dxa"/>
          </w:tcPr>
          <w:p w14:paraId="5FF41A4A" w14:textId="77777777" w:rsidR="00AA0108" w:rsidRPr="007F5D7A" w:rsidRDefault="00AA0108" w:rsidP="00852DBB">
            <w:pPr>
              <w:autoSpaceDE w:val="0"/>
              <w:autoSpaceDN w:val="0"/>
              <w:adjustRightInd w:val="0"/>
              <w:spacing w:before="120" w:after="30"/>
              <w:jc w:val="both"/>
              <w:rPr>
                <w:rFonts w:ascii="Helvetica" w:hAnsi="Helvetica" w:cs="Futura"/>
                <w:szCs w:val="22"/>
              </w:rPr>
            </w:pPr>
          </w:p>
        </w:tc>
      </w:tr>
      <w:tr w:rsidR="00852DBB" w:rsidRPr="007F5D7A" w14:paraId="397E6CAF" w14:textId="77777777" w:rsidTr="00AD5617">
        <w:tc>
          <w:tcPr>
            <w:tcW w:w="2093" w:type="dxa"/>
          </w:tcPr>
          <w:p w14:paraId="77ECFB7E" w14:textId="77777777" w:rsidR="00852DBB" w:rsidRPr="007F5D7A" w:rsidRDefault="00852DBB" w:rsidP="00852DBB">
            <w:pPr>
              <w:spacing w:before="120" w:after="30"/>
              <w:jc w:val="both"/>
              <w:rPr>
                <w:rFonts w:ascii="Helvetica" w:hAnsi="Helvetica" w:cs="Futura"/>
              </w:rPr>
            </w:pPr>
            <w:r w:rsidRPr="007F5D7A">
              <w:rPr>
                <w:rFonts w:ascii="Helvetica" w:hAnsi="Helvetica" w:cs="Futura"/>
              </w:rPr>
              <w:t>Contact email:</w:t>
            </w:r>
          </w:p>
        </w:tc>
        <w:tc>
          <w:tcPr>
            <w:tcW w:w="7087" w:type="dxa"/>
            <w:gridSpan w:val="3"/>
          </w:tcPr>
          <w:p w14:paraId="1253F22D" w14:textId="23732300" w:rsidR="00852DBB" w:rsidRPr="007F5D7A" w:rsidRDefault="00852DBB"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Text6"/>
                  <w:enabled/>
                  <w:calcOnExit w:val="0"/>
                  <w:statusText w:type="text" w:val="email address"/>
                  <w:textInput>
                    <w:format w:val="LOW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bl>
    <w:p w14:paraId="150E0611" w14:textId="77777777" w:rsidR="00AA0108" w:rsidRPr="007F5D7A" w:rsidRDefault="00AA0108" w:rsidP="00852DBB">
      <w:pPr>
        <w:autoSpaceDE w:val="0"/>
        <w:autoSpaceDN w:val="0"/>
        <w:adjustRightInd w:val="0"/>
        <w:spacing w:before="100"/>
        <w:jc w:val="both"/>
        <w:rPr>
          <w:rFonts w:ascii="Helvetica" w:hAnsi="Helvetica" w:cs="Futura"/>
          <w:color w:val="000090"/>
          <w:sz w:val="28"/>
          <w:szCs w:val="28"/>
        </w:rPr>
      </w:pPr>
      <w:r w:rsidRPr="007F5D7A">
        <w:rPr>
          <w:rFonts w:ascii="Helvetica" w:hAnsi="Helvetica" w:cs="Futura"/>
          <w:color w:val="000090"/>
          <w:sz w:val="28"/>
          <w:szCs w:val="28"/>
        </w:rPr>
        <w:t>Complete the following and return with your application.</w:t>
      </w:r>
    </w:p>
    <w:p w14:paraId="560B7A2A" w14:textId="7B54B2A0" w:rsidR="00AA0108" w:rsidRPr="002548BD" w:rsidRDefault="00A5670E" w:rsidP="00AA0108">
      <w:pPr>
        <w:autoSpaceDE w:val="0"/>
        <w:autoSpaceDN w:val="0"/>
        <w:adjustRightInd w:val="0"/>
        <w:spacing w:after="60"/>
        <w:jc w:val="both"/>
        <w:rPr>
          <w:rFonts w:ascii="Helvetica" w:hAnsi="Helvetica" w:cs="Futura"/>
        </w:rPr>
      </w:pPr>
      <w:r w:rsidRPr="002548BD">
        <w:rPr>
          <w:rFonts w:ascii="Helvetica" w:hAnsi="Helvetica" w:cs="Futura"/>
        </w:rPr>
        <w:t>(a</w:t>
      </w:r>
      <w:r w:rsidR="00AA0108" w:rsidRPr="002548BD">
        <w:rPr>
          <w:rFonts w:ascii="Helvetica" w:hAnsi="Helvetica" w:cs="Futura"/>
        </w:rPr>
        <w:t>ttach all releva</w:t>
      </w:r>
      <w:r w:rsidRPr="002548BD">
        <w:rPr>
          <w:rFonts w:ascii="Helvetica" w:hAnsi="Helvetica" w:cs="Futura"/>
        </w:rPr>
        <w:t>nt installation documentation)</w:t>
      </w:r>
    </w:p>
    <w:tbl>
      <w:tblPr>
        <w:tblStyle w:val="TableGrid"/>
        <w:tblW w:w="5000" w:type="pct"/>
        <w:tblLook w:val="04A0" w:firstRow="1" w:lastRow="0" w:firstColumn="1" w:lastColumn="0" w:noHBand="0" w:noVBand="1"/>
      </w:tblPr>
      <w:tblGrid>
        <w:gridCol w:w="9281"/>
      </w:tblGrid>
      <w:tr w:rsidR="00AA0108" w:rsidRPr="007F5D7A" w14:paraId="13AEC1FD" w14:textId="77777777" w:rsidTr="00852DBB">
        <w:trPr>
          <w:cantSplit/>
        </w:trPr>
        <w:tc>
          <w:tcPr>
            <w:tcW w:w="9281" w:type="dxa"/>
          </w:tcPr>
          <w:p w14:paraId="115A7BBF" w14:textId="11AECE7C" w:rsidR="00AA0108" w:rsidRPr="007F5D7A" w:rsidRDefault="00AA0108" w:rsidP="00125C12">
            <w:pPr>
              <w:jc w:val="both"/>
              <w:rPr>
                <w:rFonts w:ascii="Helvetica" w:hAnsi="Helvetica" w:cs="Futura"/>
              </w:rPr>
            </w:pPr>
            <w:r w:rsidRPr="007F5D7A">
              <w:rPr>
                <w:rFonts w:ascii="Helvetica" w:hAnsi="Helvetica" w:cs="Futura"/>
              </w:rPr>
              <w:t xml:space="preserve">Have you had a preliminary discussion with the </w:t>
            </w:r>
            <w:hyperlink r:id="rId17" w:history="1">
              <w:r w:rsidR="007E4E65" w:rsidRPr="007F5D7A">
                <w:rPr>
                  <w:rStyle w:val="Hyperlink"/>
                  <w:rFonts w:ascii="Helvetica" w:hAnsi="Helvetica" w:cs="Futura"/>
                </w:rPr>
                <w:t>building manager</w:t>
              </w:r>
            </w:hyperlink>
            <w:r w:rsidR="007E4E65" w:rsidRPr="007F5D7A">
              <w:rPr>
                <w:rFonts w:ascii="Helvetica" w:hAnsi="Helvetica" w:cs="Futura"/>
              </w:rPr>
              <w:t xml:space="preserve"> </w:t>
            </w:r>
            <w:r w:rsidRPr="007F5D7A">
              <w:rPr>
                <w:rFonts w:ascii="Helvetica" w:hAnsi="Helvetica" w:cs="Futura"/>
              </w:rPr>
              <w:t xml:space="preserve">concerning the suitability of the proposed location for your </w:t>
            </w:r>
            <w:r w:rsidR="007A04AF" w:rsidRPr="007F5D7A">
              <w:rPr>
                <w:rFonts w:ascii="Helvetica" w:hAnsi="Helvetica" w:cs="Futura"/>
              </w:rPr>
              <w:t>Air Conditioning unit/s</w:t>
            </w:r>
            <w:r w:rsidRPr="007F5D7A">
              <w:rPr>
                <w:rFonts w:ascii="Helvetica" w:hAnsi="Helvetica" w:cs="Futura"/>
              </w:rPr>
              <w:t xml:space="preserve">? </w:t>
            </w:r>
            <w:r w:rsidRPr="002548BD">
              <w:rPr>
                <w:rFonts w:ascii="Helvetica" w:hAnsi="Helvetica" w:cs="Futura"/>
                <w:sz w:val="24"/>
              </w:rPr>
              <w:t xml:space="preserve">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5B03BB">
              <w:rPr>
                <w:rFonts w:ascii="Helvetica" w:hAnsi="Helvetica" w:cs="Futura"/>
                <w:b/>
                <w:sz w:val="24"/>
              </w:rPr>
            </w:r>
            <w:r w:rsidR="005B03B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Yes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5B03BB">
              <w:rPr>
                <w:rFonts w:ascii="Helvetica" w:hAnsi="Helvetica" w:cs="Futura"/>
                <w:b/>
                <w:sz w:val="24"/>
              </w:rPr>
            </w:r>
            <w:r w:rsidR="005B03B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No</w:t>
            </w:r>
          </w:p>
          <w:p w14:paraId="574A03BC" w14:textId="07AF33BF" w:rsidR="00AA0108" w:rsidRPr="002548BD" w:rsidRDefault="00AA0108" w:rsidP="00125C12">
            <w:pPr>
              <w:spacing w:after="120"/>
              <w:jc w:val="both"/>
              <w:rPr>
                <w:rFonts w:ascii="Helvetica" w:hAnsi="Helvetica" w:cs="Futura"/>
                <w:bCs/>
                <w:szCs w:val="22"/>
              </w:rPr>
            </w:pPr>
            <w:r w:rsidRPr="002548BD">
              <w:rPr>
                <w:rFonts w:ascii="Helvetica" w:hAnsi="Helvetica" w:cs="Futura"/>
                <w:bCs/>
              </w:rPr>
              <w:t xml:space="preserve">If </w:t>
            </w:r>
            <w:r w:rsidRPr="002548BD">
              <w:rPr>
                <w:rFonts w:ascii="Helvetica" w:hAnsi="Helvetica" w:cs="Futura"/>
                <w:bCs/>
                <w:i/>
              </w:rPr>
              <w:t>yes</w:t>
            </w:r>
            <w:r w:rsidRPr="002548BD">
              <w:rPr>
                <w:rFonts w:ascii="Helvetica" w:hAnsi="Helvetica" w:cs="Futura"/>
                <w:bCs/>
              </w:rPr>
              <w:t>, what was the outcome of that discussion?</w:t>
            </w:r>
            <w:r w:rsidR="002D37DD" w:rsidRPr="002548BD">
              <w:rPr>
                <w:rFonts w:ascii="Helvetica" w:hAnsi="Helvetica" w:cs="Futura"/>
                <w:bCs/>
                <w:szCs w:val="22"/>
              </w:rPr>
              <w:t xml:space="preserve"> </w:t>
            </w:r>
            <w:r w:rsidR="00B713C8">
              <w:rPr>
                <w:rFonts w:ascii="Helvetica" w:hAnsi="Helvetica" w:cs="Futura"/>
                <w:bCs/>
                <w:szCs w:val="22"/>
              </w:rPr>
              <w:t xml:space="preserve">If </w:t>
            </w:r>
            <w:r w:rsidR="00B713C8" w:rsidRPr="00310A88">
              <w:rPr>
                <w:rFonts w:ascii="Helvetica" w:hAnsi="Helvetica" w:cs="Futura"/>
                <w:bCs/>
                <w:i/>
                <w:szCs w:val="22"/>
              </w:rPr>
              <w:t>no,</w:t>
            </w:r>
            <w:r w:rsidR="00B713C8">
              <w:rPr>
                <w:rFonts w:ascii="Helvetica" w:hAnsi="Helvetica" w:cs="Futura"/>
                <w:bCs/>
                <w:szCs w:val="22"/>
              </w:rPr>
              <w:t xml:space="preserve"> please consult with the Building Manager before submitting your application.</w:t>
            </w:r>
          </w:p>
          <w:p w14:paraId="7C1383A8" w14:textId="6760DCC8" w:rsidR="00AA0108" w:rsidRPr="00B713C8" w:rsidRDefault="007A04AF" w:rsidP="002D37DD">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tc>
      </w:tr>
      <w:tr w:rsidR="00AA0108" w:rsidRPr="007F5D7A" w14:paraId="1C51BBAB" w14:textId="77777777" w:rsidTr="00B713C8">
        <w:trPr>
          <w:cantSplit/>
          <w:trHeight w:val="2499"/>
        </w:trPr>
        <w:tc>
          <w:tcPr>
            <w:tcW w:w="9281" w:type="dxa"/>
          </w:tcPr>
          <w:p w14:paraId="1BA2AAA5"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List the Brand and Model Air-Conditioner(s) you intend to install</w:t>
            </w:r>
          </w:p>
          <w:p w14:paraId="4A794CDD"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1:</w:t>
            </w:r>
          </w:p>
          <w:p w14:paraId="2A869AB8" w14:textId="25C08CFB"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8EA55EB"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2:</w:t>
            </w:r>
          </w:p>
          <w:p w14:paraId="20EEE061" w14:textId="66ED3653"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722B213"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3:</w:t>
            </w:r>
          </w:p>
          <w:p w14:paraId="04CFD179" w14:textId="77777777" w:rsidR="00AA0108" w:rsidRDefault="00A10BA4" w:rsidP="00125C12">
            <w:pPr>
              <w:spacing w:after="120"/>
              <w:jc w:val="both"/>
              <w:rPr>
                <w:rFonts w:ascii="Helvetica" w:hAnsi="Helvetica" w:cs="Futura"/>
                <w:bCs/>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7C2B1857" w14:textId="04D51BF5" w:rsidR="00B713C8" w:rsidRPr="002548BD" w:rsidRDefault="00B713C8" w:rsidP="00B713C8">
            <w:pPr>
              <w:jc w:val="both"/>
              <w:rPr>
                <w:rFonts w:ascii="Helvetica" w:hAnsi="Helvetica" w:cs="Futura"/>
                <w:szCs w:val="22"/>
              </w:rPr>
            </w:pPr>
            <w:r w:rsidRPr="002F79D3">
              <w:rPr>
                <w:rFonts w:ascii="Helvetica" w:hAnsi="Helvetica" w:cs="Futura"/>
                <w:i/>
                <w:sz w:val="18"/>
                <w:szCs w:val="18"/>
              </w:rPr>
              <w:t xml:space="preserve">Include </w:t>
            </w:r>
            <w:r>
              <w:rPr>
                <w:rFonts w:ascii="Helvetica" w:hAnsi="Helvetica" w:cs="Futura"/>
                <w:i/>
                <w:sz w:val="18"/>
                <w:szCs w:val="18"/>
              </w:rPr>
              <w:t>brochures and</w:t>
            </w:r>
            <w:r w:rsidRPr="002F79D3">
              <w:rPr>
                <w:rFonts w:ascii="Helvetica" w:hAnsi="Helvetica" w:cs="Futura"/>
                <w:i/>
                <w:sz w:val="18"/>
                <w:szCs w:val="18"/>
              </w:rPr>
              <w:t xml:space="preserve"> specifications with your applicatio</w:t>
            </w:r>
            <w:r>
              <w:rPr>
                <w:rFonts w:ascii="Helvetica" w:hAnsi="Helvetica" w:cs="Futura"/>
                <w:i/>
                <w:sz w:val="18"/>
                <w:szCs w:val="18"/>
              </w:rPr>
              <w:t>n.</w:t>
            </w:r>
          </w:p>
        </w:tc>
      </w:tr>
      <w:tr w:rsidR="00B713C8" w:rsidRPr="007F5D7A" w14:paraId="261318D7" w14:textId="77777777" w:rsidTr="00B97A5F">
        <w:trPr>
          <w:cantSplit/>
        </w:trPr>
        <w:tc>
          <w:tcPr>
            <w:tcW w:w="9281" w:type="dxa"/>
          </w:tcPr>
          <w:p w14:paraId="4B8E576C" w14:textId="75E50BD1" w:rsidR="00B713C8" w:rsidRPr="007F5D7A" w:rsidRDefault="00B713C8" w:rsidP="00B97A5F">
            <w:pPr>
              <w:spacing w:before="40" w:after="40"/>
              <w:rPr>
                <w:rFonts w:ascii="Helvetica" w:hAnsi="Helvetica" w:cs="Futura"/>
                <w:szCs w:val="22"/>
              </w:rPr>
            </w:pPr>
            <w:r w:rsidRPr="007F5D7A">
              <w:rPr>
                <w:rFonts w:ascii="Helvetica" w:hAnsi="Helvetica" w:cs="Futura"/>
                <w:szCs w:val="22"/>
              </w:rPr>
              <w:t>Where exactly will each external condenser unit be installed</w:t>
            </w:r>
            <w:r w:rsidR="00FD4979">
              <w:rPr>
                <w:rFonts w:ascii="Helvetica" w:hAnsi="Helvetica" w:cs="Futura"/>
                <w:szCs w:val="22"/>
              </w:rPr>
              <w:t>, including the entry/exit points of all associated piping</w:t>
            </w:r>
            <w:r w:rsidRPr="007F5D7A">
              <w:rPr>
                <w:rFonts w:ascii="Helvetica" w:hAnsi="Helvetica" w:cs="Futura"/>
                <w:szCs w:val="22"/>
              </w:rPr>
              <w:t>?</w:t>
            </w:r>
          </w:p>
          <w:p w14:paraId="2EBCA14D" w14:textId="77777777" w:rsidR="00B713C8" w:rsidRPr="00B713C8" w:rsidRDefault="00B713C8" w:rsidP="00B97A5F">
            <w:pPr>
              <w:spacing w:before="40" w:after="40"/>
              <w:rPr>
                <w:rFonts w:ascii="Helvetica" w:hAnsi="Helvetica" w:cs="Futura"/>
                <w:bCs/>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2548BD">
              <w:rPr>
                <w:rFonts w:ascii="Helvetica" w:hAnsi="Helvetica" w:cs="Futura"/>
                <w:bCs/>
                <w:szCs w:val="22"/>
              </w:rPr>
              <w:fldChar w:fldCharType="end"/>
            </w:r>
          </w:p>
          <w:p w14:paraId="1584E35D" w14:textId="77777777" w:rsidR="00B713C8" w:rsidRPr="002548BD" w:rsidRDefault="00B713C8" w:rsidP="00B97A5F">
            <w:pPr>
              <w:jc w:val="both"/>
              <w:rPr>
                <w:rFonts w:ascii="Helvetica" w:hAnsi="Helvetica" w:cs="Futura"/>
                <w:i/>
                <w:sz w:val="19"/>
                <w:szCs w:val="19"/>
              </w:rPr>
            </w:pPr>
            <w:r w:rsidRPr="002F79D3">
              <w:rPr>
                <w:rFonts w:ascii="Helvetica" w:hAnsi="Helvetica" w:cs="Futura"/>
                <w:i/>
                <w:sz w:val="18"/>
                <w:szCs w:val="18"/>
              </w:rPr>
              <w:t>Include designs</w:t>
            </w:r>
            <w:r>
              <w:rPr>
                <w:rFonts w:ascii="Helvetica" w:hAnsi="Helvetica" w:cs="Futura"/>
                <w:i/>
                <w:sz w:val="18"/>
                <w:szCs w:val="18"/>
              </w:rPr>
              <w:t xml:space="preserve"> and</w:t>
            </w:r>
            <w:r w:rsidRPr="002F79D3">
              <w:rPr>
                <w:rFonts w:ascii="Helvetica" w:hAnsi="Helvetica" w:cs="Futura"/>
                <w:i/>
                <w:sz w:val="18"/>
                <w:szCs w:val="18"/>
              </w:rPr>
              <w:t xml:space="preserve"> drawings</w:t>
            </w:r>
            <w:r>
              <w:rPr>
                <w:rFonts w:ascii="Helvetica" w:hAnsi="Helvetica" w:cs="Futura"/>
                <w:i/>
                <w:sz w:val="18"/>
                <w:szCs w:val="18"/>
              </w:rPr>
              <w:t xml:space="preserve"> showing the location of each condenser unit and piping </w:t>
            </w:r>
            <w:r w:rsidRPr="002F79D3">
              <w:rPr>
                <w:rFonts w:ascii="Helvetica" w:hAnsi="Helvetica" w:cs="Futura"/>
                <w:i/>
                <w:sz w:val="18"/>
                <w:szCs w:val="18"/>
              </w:rPr>
              <w:t>with your applicatio</w:t>
            </w:r>
            <w:r>
              <w:rPr>
                <w:rFonts w:ascii="Helvetica" w:hAnsi="Helvetica" w:cs="Futura"/>
                <w:i/>
                <w:sz w:val="18"/>
                <w:szCs w:val="18"/>
              </w:rPr>
              <w:t>n.</w:t>
            </w:r>
          </w:p>
        </w:tc>
      </w:tr>
      <w:tr w:rsidR="007F5D7A" w:rsidRPr="007F5D7A" w14:paraId="6EA5BF50" w14:textId="77777777" w:rsidTr="00FD4979">
        <w:trPr>
          <w:cantSplit/>
          <w:trHeight w:val="1059"/>
        </w:trPr>
        <w:tc>
          <w:tcPr>
            <w:tcW w:w="9281" w:type="dxa"/>
          </w:tcPr>
          <w:p w14:paraId="657EEF2D" w14:textId="4C8E2760" w:rsidR="007F5D7A" w:rsidRPr="007F5D7A" w:rsidRDefault="00FD4979" w:rsidP="00377DC5">
            <w:pPr>
              <w:spacing w:before="40" w:after="40"/>
              <w:rPr>
                <w:rFonts w:ascii="Helvetica" w:hAnsi="Helvetica" w:cs="Futura"/>
                <w:szCs w:val="22"/>
              </w:rPr>
            </w:pPr>
            <w:r>
              <w:rPr>
                <w:rFonts w:ascii="Helvetica" w:hAnsi="Helvetica" w:cs="Futura"/>
                <w:szCs w:val="22"/>
              </w:rPr>
              <w:t>Which companies</w:t>
            </w:r>
            <w:r w:rsidR="007F5D7A" w:rsidRPr="007F5D7A">
              <w:rPr>
                <w:rFonts w:ascii="Helvetica" w:hAnsi="Helvetica" w:cs="Futura"/>
                <w:szCs w:val="22"/>
              </w:rPr>
              <w:t xml:space="preserve"> will be installing the Air-Conditioner(s)</w:t>
            </w:r>
            <w:r>
              <w:rPr>
                <w:rFonts w:ascii="Helvetica" w:hAnsi="Helvetica" w:cs="Futura"/>
                <w:szCs w:val="22"/>
              </w:rPr>
              <w:t xml:space="preserve"> and their covers</w:t>
            </w:r>
            <w:r w:rsidR="007F5D7A" w:rsidRPr="007F5D7A">
              <w:rPr>
                <w:rFonts w:ascii="Helvetica" w:hAnsi="Helvetica" w:cs="Futura"/>
                <w:szCs w:val="22"/>
              </w:rPr>
              <w:t>?</w:t>
            </w:r>
          </w:p>
          <w:p w14:paraId="51AA7573" w14:textId="77777777"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3243D095" w14:textId="275F5D84" w:rsidR="007F5D7A" w:rsidRPr="00FD4979" w:rsidRDefault="00B713C8" w:rsidP="00FD4979">
            <w:pPr>
              <w:rPr>
                <w:rFonts w:ascii="Helvetica" w:hAnsi="Helvetica" w:cs="Futura"/>
                <w:szCs w:val="22"/>
              </w:rPr>
            </w:pPr>
            <w:r w:rsidRPr="002F79D3">
              <w:rPr>
                <w:rFonts w:ascii="Helvetica" w:hAnsi="Helvetica" w:cs="Futura"/>
                <w:i/>
                <w:sz w:val="18"/>
                <w:szCs w:val="18"/>
              </w:rPr>
              <w:t>Include a copy of the installers licence and insurance details with your application.</w:t>
            </w:r>
            <w:r w:rsidR="00FD4979">
              <w:rPr>
                <w:rFonts w:ascii="Helvetica" w:hAnsi="Helvetica" w:cs="Futura"/>
                <w:szCs w:val="22"/>
              </w:rPr>
              <w:t xml:space="preserve">  </w:t>
            </w:r>
            <w:r w:rsidR="007F5D7A" w:rsidRPr="00FD4979">
              <w:rPr>
                <w:rFonts w:ascii="Helvetica" w:hAnsi="Helvetica" w:cs="Futura"/>
                <w:i/>
                <w:sz w:val="18"/>
                <w:szCs w:val="18"/>
              </w:rPr>
              <w:t>If you are concerned about the qualifications of your installer, contact the Air-Conditioning &amp; Mechanical Contractors Assoc. (AMCA).</w:t>
            </w:r>
          </w:p>
        </w:tc>
      </w:tr>
      <w:tr w:rsidR="007F5D7A" w:rsidRPr="007F5D7A" w14:paraId="1DA9983F" w14:textId="77777777" w:rsidTr="00852DBB">
        <w:trPr>
          <w:cantSplit/>
        </w:trPr>
        <w:tc>
          <w:tcPr>
            <w:tcW w:w="9281" w:type="dxa"/>
          </w:tcPr>
          <w:p w14:paraId="67A96270" w14:textId="77777777" w:rsidR="007F5D7A" w:rsidRPr="007F5D7A" w:rsidRDefault="007F5D7A" w:rsidP="00377DC5">
            <w:pPr>
              <w:spacing w:before="40" w:after="40"/>
              <w:rPr>
                <w:rFonts w:ascii="Helvetica" w:hAnsi="Helvetica" w:cs="Futura"/>
                <w:szCs w:val="22"/>
              </w:rPr>
            </w:pPr>
            <w:r w:rsidRPr="007F5D7A">
              <w:rPr>
                <w:rFonts w:ascii="Helvetica" w:hAnsi="Helvetica" w:cs="Futura"/>
                <w:szCs w:val="22"/>
              </w:rPr>
              <w:t>How will the external condenser unit(s) be covered?</w:t>
            </w:r>
          </w:p>
          <w:p w14:paraId="6A995517" w14:textId="4527A708"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176252D0" w14:textId="77777777" w:rsidR="007F5D7A" w:rsidRPr="002548BD" w:rsidRDefault="007F5D7A" w:rsidP="00377DC5">
            <w:pPr>
              <w:spacing w:before="40" w:after="40"/>
              <w:rPr>
                <w:rFonts w:ascii="Helvetica" w:hAnsi="Helvetica" w:cs="Futura"/>
                <w:i/>
                <w:sz w:val="19"/>
                <w:szCs w:val="19"/>
              </w:rPr>
            </w:pPr>
            <w:r w:rsidRPr="002548BD">
              <w:rPr>
                <w:rFonts w:ascii="Helvetica" w:hAnsi="Helvetica" w:cs="Futura"/>
                <w:i/>
                <w:sz w:val="19"/>
                <w:szCs w:val="19"/>
              </w:rPr>
              <w:t xml:space="preserve">Please provide a detailed diagram of the cover that will screen the external condenser (including materials).  </w:t>
            </w:r>
          </w:p>
          <w:p w14:paraId="320FA7EA" w14:textId="77777777" w:rsidR="007F5D7A" w:rsidRPr="007F5D7A" w:rsidRDefault="007F5D7A" w:rsidP="00377DC5">
            <w:pPr>
              <w:spacing w:before="40" w:after="40"/>
              <w:rPr>
                <w:rFonts w:ascii="Helvetica" w:hAnsi="Helvetica" w:cs="Futura"/>
                <w:sz w:val="18"/>
                <w:szCs w:val="18"/>
              </w:rPr>
            </w:pPr>
            <w:r w:rsidRPr="002548BD">
              <w:rPr>
                <w:rFonts w:ascii="Helvetica" w:hAnsi="Helvetica" w:cs="Futura"/>
                <w:i/>
                <w:sz w:val="19"/>
                <w:szCs w:val="19"/>
              </w:rPr>
              <w:t>Ensure that appropriate clearances are left to maintain the safe operation of the unit.</w:t>
            </w:r>
          </w:p>
        </w:tc>
      </w:tr>
      <w:tr w:rsidR="00B713C8" w:rsidRPr="002548BD" w14:paraId="122A11A7" w14:textId="77777777" w:rsidTr="00852DBB">
        <w:trPr>
          <w:cantSplit/>
        </w:trPr>
        <w:tc>
          <w:tcPr>
            <w:tcW w:w="9281" w:type="dxa"/>
          </w:tcPr>
          <w:p w14:paraId="7DEBEC68" w14:textId="3431CF28" w:rsidR="00B713C8" w:rsidRPr="00AB684C" w:rsidRDefault="00B713C8" w:rsidP="00B97A5F">
            <w:pPr>
              <w:spacing w:after="120"/>
              <w:jc w:val="both"/>
              <w:rPr>
                <w:rFonts w:ascii="Helvetica" w:hAnsi="Helvetica" w:cs="Futura"/>
                <w:szCs w:val="22"/>
              </w:rPr>
            </w:pPr>
            <w:r w:rsidRPr="00AB684C">
              <w:rPr>
                <w:rFonts w:ascii="Helvetica" w:hAnsi="Helvetica" w:cs="Futura"/>
                <w:szCs w:val="22"/>
              </w:rPr>
              <w:t xml:space="preserve">Describe how the installation </w:t>
            </w:r>
            <w:r w:rsidR="00FD4979">
              <w:rPr>
                <w:rFonts w:ascii="Helvetica" w:hAnsi="Helvetica" w:cs="Futura"/>
                <w:szCs w:val="22"/>
              </w:rPr>
              <w:t xml:space="preserve">impacts </w:t>
            </w:r>
            <w:r w:rsidRPr="00AB684C">
              <w:rPr>
                <w:rFonts w:ascii="Helvetica" w:hAnsi="Helvetica" w:cs="Futura"/>
                <w:szCs w:val="22"/>
              </w:rPr>
              <w:t>common property</w:t>
            </w:r>
            <w:r w:rsidR="00FD4979">
              <w:rPr>
                <w:rFonts w:ascii="Helvetica" w:hAnsi="Helvetica" w:cs="Futura"/>
                <w:szCs w:val="22"/>
              </w:rPr>
              <w:t>.</w:t>
            </w:r>
          </w:p>
          <w:p w14:paraId="1A1E297B" w14:textId="4F2A0D22" w:rsidR="00B713C8" w:rsidRPr="002548BD" w:rsidRDefault="00B713C8" w:rsidP="00AD5617">
            <w:pPr>
              <w:spacing w:before="40" w:after="40"/>
              <w:rPr>
                <w:rFonts w:ascii="Helvetica" w:hAnsi="Helvetica" w:cs="Futura"/>
                <w:bCs/>
                <w:szCs w:val="22"/>
              </w:rPr>
            </w:pPr>
            <w:r w:rsidRPr="00A50036">
              <w:rPr>
                <w:rFonts w:ascii="Helvetica" w:hAnsi="Helvetica" w:cs="Futura"/>
                <w:bCs/>
                <w:szCs w:val="22"/>
              </w:rPr>
              <w:fldChar w:fldCharType="begin">
                <w:ffData>
                  <w:name w:val="Text9"/>
                  <w:enabled/>
                  <w:calcOnExit w:val="0"/>
                  <w:textInput/>
                </w:ffData>
              </w:fldChar>
            </w:r>
            <w:r w:rsidRPr="00A50036">
              <w:rPr>
                <w:rFonts w:ascii="Helvetica" w:hAnsi="Helvetica" w:cs="Futura"/>
                <w:bCs/>
                <w:szCs w:val="22"/>
              </w:rPr>
              <w:instrText xml:space="preserve"> FORMTEXT </w:instrText>
            </w:r>
            <w:r w:rsidRPr="00A50036">
              <w:rPr>
                <w:rFonts w:ascii="Helvetica" w:hAnsi="Helvetica" w:cs="Futura"/>
                <w:bCs/>
                <w:szCs w:val="22"/>
              </w:rPr>
            </w:r>
            <w:r w:rsidRPr="00A50036">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A50036">
              <w:rPr>
                <w:rFonts w:ascii="Helvetica" w:hAnsi="Helvetica" w:cs="Futura"/>
                <w:bCs/>
                <w:szCs w:val="22"/>
              </w:rPr>
              <w:fldChar w:fldCharType="end"/>
            </w:r>
          </w:p>
        </w:tc>
      </w:tr>
    </w:tbl>
    <w:p w14:paraId="6C28534F" w14:textId="77777777" w:rsidR="00FD4979" w:rsidRDefault="00FD4979" w:rsidP="005C70CE">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br w:type="page"/>
      </w:r>
    </w:p>
    <w:p w14:paraId="2B4FE1DC" w14:textId="7E8C6C6B" w:rsidR="005C70CE" w:rsidRDefault="005C70CE" w:rsidP="005C70CE">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t>Payment of Bond</w:t>
      </w:r>
    </w:p>
    <w:p w14:paraId="329884F2" w14:textId="77777777" w:rsidR="005C70CE" w:rsidRDefault="005C70CE" w:rsidP="005C70CE">
      <w:pPr>
        <w:tabs>
          <w:tab w:val="left" w:pos="567"/>
        </w:tabs>
        <w:spacing w:after="60"/>
        <w:ind w:left="567" w:hanging="567"/>
        <w:jc w:val="both"/>
        <w:rPr>
          <w:rFonts w:ascii="Helvetica" w:hAnsi="Helvetica" w:cs="Futura"/>
          <w:szCs w:val="22"/>
        </w:rPr>
      </w:pPr>
      <w:r>
        <w:rPr>
          <w:rFonts w:ascii="Helvetica" w:hAnsi="Helvetica" w:cs="Futura"/>
          <w:szCs w:val="22"/>
        </w:rPr>
        <w:t>A bond of $1000 is payable at the time of application to the Strata Manager:</w:t>
      </w:r>
    </w:p>
    <w:p w14:paraId="15776B4E"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Name: </w:t>
      </w:r>
      <w:r w:rsidRPr="000208B1">
        <w:rPr>
          <w:rFonts w:ascii="Helvetica" w:hAnsi="Helvetica" w:cs="Futura"/>
          <w:szCs w:val="22"/>
          <w:lang w:val="en-US"/>
        </w:rPr>
        <w:t>Strata Plus ITF SP 69259</w:t>
      </w:r>
    </w:p>
    <w:p w14:paraId="215C52D9"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Number: </w:t>
      </w:r>
      <w:r w:rsidRPr="000208B1">
        <w:rPr>
          <w:rFonts w:ascii="Helvetica" w:hAnsi="Helvetica" w:cs="Futura"/>
          <w:szCs w:val="22"/>
          <w:lang w:val="en-US"/>
        </w:rPr>
        <w:t>2681-95591</w:t>
      </w:r>
    </w:p>
    <w:p w14:paraId="6DE31B8E" w14:textId="77777777"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BSB: </w:t>
      </w:r>
      <w:r w:rsidRPr="000208B1">
        <w:rPr>
          <w:rFonts w:ascii="Helvetica" w:hAnsi="Helvetica" w:cs="Futura"/>
          <w:szCs w:val="22"/>
          <w:lang w:val="en-US"/>
        </w:rPr>
        <w:t>182-222</w:t>
      </w:r>
    </w:p>
    <w:p w14:paraId="3CA516CA" w14:textId="503DF4C9"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Description:</w:t>
      </w:r>
      <w:r w:rsidRPr="000208B1">
        <w:rPr>
          <w:rFonts w:ascii="Helvetica" w:hAnsi="Helvetica" w:cs="Futura"/>
          <w:szCs w:val="22"/>
          <w:lang w:val="en-US"/>
        </w:rPr>
        <w:t xml:space="preserve"> </w:t>
      </w:r>
      <w:r>
        <w:rPr>
          <w:rFonts w:ascii="Helvetica" w:hAnsi="Helvetica" w:cs="Futura"/>
          <w:szCs w:val="22"/>
          <w:lang w:val="en-US"/>
        </w:rPr>
        <w:t>&lt;your Lot number&gt;</w:t>
      </w:r>
      <w:r w:rsidRPr="000208B1">
        <w:rPr>
          <w:rFonts w:ascii="Helvetica" w:hAnsi="Helvetica" w:cs="Futura"/>
          <w:szCs w:val="22"/>
          <w:lang w:val="en-US"/>
        </w:rPr>
        <w:t xml:space="preserve"> – </w:t>
      </w:r>
      <w:r>
        <w:rPr>
          <w:rFonts w:ascii="Helvetica" w:hAnsi="Helvetica" w:cs="Futura"/>
          <w:szCs w:val="22"/>
          <w:lang w:val="en-US"/>
        </w:rPr>
        <w:t>Air Conditioner</w:t>
      </w:r>
    </w:p>
    <w:p w14:paraId="47FF7359" w14:textId="77777777" w:rsidR="005C70CE" w:rsidRDefault="005C70CE" w:rsidP="005C70CE">
      <w:pPr>
        <w:autoSpaceDE w:val="0"/>
        <w:autoSpaceDN w:val="0"/>
        <w:adjustRightInd w:val="0"/>
        <w:spacing w:before="60" w:after="20"/>
        <w:jc w:val="both"/>
        <w:rPr>
          <w:rFonts w:ascii="Helvetica" w:hAnsi="Helvetica" w:cs="Futura"/>
          <w:szCs w:val="22"/>
          <w:lang w:val="en-US"/>
        </w:rPr>
      </w:pPr>
      <w:r>
        <w:rPr>
          <w:rFonts w:ascii="Helvetica" w:hAnsi="Helvetica" w:cs="Futura"/>
          <w:szCs w:val="22"/>
          <w:lang w:val="en-US"/>
        </w:rPr>
        <w:t>Please forward the receipt for the bond deposit to the Strata Manager.  The bond is refundable when the installation is satisfactorily completed and the Building Manager has carried out an inspection.</w:t>
      </w:r>
    </w:p>
    <w:p w14:paraId="51CEA4E1" w14:textId="77777777" w:rsidR="005C70CE" w:rsidRPr="000208B1" w:rsidRDefault="005C70CE" w:rsidP="005C70CE">
      <w:pPr>
        <w:autoSpaceDE w:val="0"/>
        <w:autoSpaceDN w:val="0"/>
        <w:adjustRightInd w:val="0"/>
        <w:spacing w:before="60" w:after="20"/>
        <w:jc w:val="both"/>
        <w:rPr>
          <w:rFonts w:ascii="Helvetica" w:hAnsi="Helvetica" w:cs="Futura"/>
          <w:szCs w:val="22"/>
          <w:lang w:val="en-US"/>
        </w:rPr>
      </w:pPr>
    </w:p>
    <w:p w14:paraId="0BB46DDE" w14:textId="77777777" w:rsidR="00B642B5" w:rsidRPr="007F5D7A" w:rsidRDefault="00B642B5" w:rsidP="00B642B5">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Checklist</w:t>
      </w:r>
    </w:p>
    <w:p w14:paraId="18D55DFC" w14:textId="77777777" w:rsidR="00B713C8" w:rsidRDefault="00B713C8" w:rsidP="00B713C8">
      <w:pPr>
        <w:tabs>
          <w:tab w:val="left" w:pos="567"/>
        </w:tabs>
        <w:spacing w:after="60"/>
        <w:ind w:left="567" w:hanging="567"/>
        <w:jc w:val="both"/>
        <w:rPr>
          <w:rFonts w:ascii="Helvetica" w:hAnsi="Helvetica" w:cs="Futura"/>
          <w:szCs w:val="22"/>
        </w:rPr>
      </w:pPr>
      <w:r w:rsidRPr="00511BE8">
        <w:rPr>
          <w:rFonts w:ascii="Helvetica" w:hAnsi="Helvetica" w:cs="Futura"/>
          <w:b/>
          <w:szCs w:val="22"/>
        </w:rPr>
        <w:fldChar w:fldCharType="begin">
          <w:ffData>
            <w:name w:val="Check3"/>
            <w:enabled/>
            <w:calcOnExit w:val="0"/>
            <w:checkBox>
              <w:size w:val="24"/>
              <w:default w:val="0"/>
            </w:checkBox>
          </w:ffData>
        </w:fldChar>
      </w:r>
      <w:r w:rsidRPr="00511BE8">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511BE8">
        <w:rPr>
          <w:rFonts w:ascii="Helvetica" w:hAnsi="Helvetica" w:cs="Futura"/>
          <w:b/>
          <w:szCs w:val="22"/>
        </w:rPr>
        <w:fldChar w:fldCharType="end"/>
      </w:r>
      <w:r w:rsidRPr="00511BE8">
        <w:rPr>
          <w:rFonts w:ascii="Helvetica" w:hAnsi="Helvetica" w:cs="Futura"/>
          <w:szCs w:val="22"/>
        </w:rPr>
        <w:tab/>
        <w:t xml:space="preserve">I have </w:t>
      </w:r>
      <w:r>
        <w:rPr>
          <w:rFonts w:ascii="Helvetica" w:hAnsi="Helvetica" w:cs="Futura"/>
          <w:szCs w:val="22"/>
        </w:rPr>
        <w:t xml:space="preserve">consulted with the Building Manager to review the suitability of my application. </w:t>
      </w:r>
    </w:p>
    <w:p w14:paraId="6954D897" w14:textId="061998AA" w:rsidR="00B713C8" w:rsidRPr="007F5D7A" w:rsidRDefault="00B713C8" w:rsidP="00B713C8">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2548BD">
        <w:rPr>
          <w:rFonts w:ascii="Helvetica" w:hAnsi="Helvetica" w:cs="Futura"/>
          <w:b/>
          <w:szCs w:val="22"/>
        </w:rPr>
        <w:fldChar w:fldCharType="end"/>
      </w:r>
      <w:r w:rsidRPr="007F5D7A">
        <w:rPr>
          <w:rFonts w:ascii="Helvetica" w:hAnsi="Helvetica" w:cs="Futura"/>
          <w:szCs w:val="22"/>
        </w:rPr>
        <w:tab/>
        <w:t>I have attached a brochure and specifications</w:t>
      </w:r>
      <w:r w:rsidR="00FD4979">
        <w:rPr>
          <w:rFonts w:ascii="Helvetica" w:hAnsi="Helvetica" w:cs="Futura"/>
          <w:szCs w:val="22"/>
        </w:rPr>
        <w:t xml:space="preserve"> of all air-conditioning unit/s and condenser unit covers </w:t>
      </w:r>
      <w:r w:rsidRPr="007F5D7A">
        <w:rPr>
          <w:rFonts w:ascii="Helvetica" w:hAnsi="Helvetica" w:cs="Futura"/>
          <w:szCs w:val="22"/>
        </w:rPr>
        <w:t>to be installed</w:t>
      </w:r>
      <w:r w:rsidR="00FD4979">
        <w:rPr>
          <w:rFonts w:ascii="Helvetica" w:hAnsi="Helvetica" w:cs="Futura"/>
          <w:szCs w:val="22"/>
        </w:rPr>
        <w:t>, including proof of the unit’s sound emissions</w:t>
      </w:r>
      <w:r w:rsidRPr="007F5D7A">
        <w:rPr>
          <w:rFonts w:ascii="Helvetica" w:hAnsi="Helvetica" w:cs="Futura"/>
          <w:szCs w:val="22"/>
        </w:rPr>
        <w:t>.</w:t>
      </w:r>
    </w:p>
    <w:p w14:paraId="0843CCF2" w14:textId="11444EAE" w:rsidR="00B642B5" w:rsidRPr="007F5D7A" w:rsidRDefault="00B642B5"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2548BD">
        <w:rPr>
          <w:rFonts w:ascii="Helvetica" w:hAnsi="Helvetica" w:cs="Futura"/>
          <w:b/>
          <w:szCs w:val="22"/>
        </w:rPr>
        <w:fldChar w:fldCharType="end"/>
      </w:r>
      <w:r w:rsidR="00F42E6D" w:rsidRPr="007F5D7A">
        <w:rPr>
          <w:rFonts w:ascii="Helvetica" w:hAnsi="Helvetica" w:cs="Futura"/>
          <w:szCs w:val="22"/>
        </w:rPr>
        <w:tab/>
      </w:r>
      <w:r w:rsidR="005A1319" w:rsidRPr="007F5D7A">
        <w:rPr>
          <w:rFonts w:ascii="Helvetica" w:hAnsi="Helvetica" w:cs="Futura"/>
          <w:szCs w:val="22"/>
        </w:rPr>
        <w:t>I have attached a photograph of the intended location of the condenser unit/s</w:t>
      </w:r>
      <w:r w:rsidR="00F42E6D" w:rsidRPr="007F5D7A">
        <w:rPr>
          <w:rFonts w:ascii="Helvetica" w:hAnsi="Helvetica" w:cs="Futura"/>
          <w:szCs w:val="22"/>
        </w:rPr>
        <w:t>.</w:t>
      </w:r>
    </w:p>
    <w:p w14:paraId="7BE1715C" w14:textId="7D6E77A2" w:rsidR="005A1319" w:rsidRPr="007F5D7A" w:rsidRDefault="005A1319"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5"/>
            <w:enabled/>
            <w:calcOnExit w:val="0"/>
            <w:checkBox>
              <w:sizeAuto/>
              <w:default w:val="0"/>
            </w:checkBox>
          </w:ffData>
        </w:fldChar>
      </w:r>
      <w:bookmarkStart w:id="3" w:name="Check5"/>
      <w:r w:rsidRPr="002548BD">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2548BD">
        <w:rPr>
          <w:rFonts w:ascii="Helvetica" w:hAnsi="Helvetica" w:cs="Futura"/>
          <w:b/>
          <w:szCs w:val="22"/>
        </w:rPr>
        <w:fldChar w:fldCharType="end"/>
      </w:r>
      <w:bookmarkEnd w:id="3"/>
      <w:r w:rsidR="00F42E6D" w:rsidRPr="007F5D7A">
        <w:rPr>
          <w:rFonts w:ascii="Helvetica" w:hAnsi="Helvetica" w:cs="Futura"/>
          <w:szCs w:val="22"/>
        </w:rPr>
        <w:tab/>
      </w:r>
      <w:r w:rsidR="00FD4979" w:rsidRPr="00511BE8">
        <w:rPr>
          <w:rFonts w:ascii="Helvetica" w:hAnsi="Helvetica" w:cs="Futura"/>
          <w:szCs w:val="22"/>
        </w:rPr>
        <w:t xml:space="preserve">I have included the </w:t>
      </w:r>
      <w:r w:rsidR="00FD4979">
        <w:rPr>
          <w:rFonts w:ascii="Helvetica" w:hAnsi="Helvetica" w:cs="Futura"/>
          <w:szCs w:val="22"/>
        </w:rPr>
        <w:t>details</w:t>
      </w:r>
      <w:r w:rsidR="00FD4979" w:rsidRPr="00511BE8">
        <w:rPr>
          <w:rFonts w:ascii="Helvetica" w:hAnsi="Helvetica" w:cs="Futura"/>
          <w:szCs w:val="22"/>
        </w:rPr>
        <w:t xml:space="preserve"> of suppliers and installers</w:t>
      </w:r>
      <w:r w:rsidR="00FD4979">
        <w:rPr>
          <w:rFonts w:ascii="Helvetica" w:hAnsi="Helvetica" w:cs="Futura"/>
          <w:szCs w:val="22"/>
        </w:rPr>
        <w:t>, including licences and insurances,</w:t>
      </w:r>
      <w:r w:rsidR="00FD4979" w:rsidRPr="00511BE8">
        <w:rPr>
          <w:rFonts w:ascii="Helvetica" w:hAnsi="Helvetica" w:cs="Futura"/>
          <w:szCs w:val="22"/>
        </w:rPr>
        <w:t xml:space="preserve"> that will </w:t>
      </w:r>
      <w:r w:rsidR="00FD4979">
        <w:rPr>
          <w:rFonts w:ascii="Helvetica" w:hAnsi="Helvetica" w:cs="Futura"/>
          <w:szCs w:val="22"/>
        </w:rPr>
        <w:t>be involved in the installation.</w:t>
      </w:r>
    </w:p>
    <w:p w14:paraId="0BA0230F" w14:textId="004B8715" w:rsidR="00B713C8" w:rsidRDefault="00B713C8" w:rsidP="00FD4979">
      <w:pPr>
        <w:tabs>
          <w:tab w:val="left" w:pos="567"/>
        </w:tabs>
        <w:spacing w:after="60"/>
        <w:ind w:left="567" w:hanging="567"/>
        <w:jc w:val="both"/>
        <w:rPr>
          <w:rFonts w:ascii="Helvetica" w:hAnsi="Helvetica" w:cs="Futura"/>
          <w:szCs w:val="22"/>
        </w:rPr>
      </w:pPr>
      <w:r w:rsidRPr="00511BE8">
        <w:rPr>
          <w:rFonts w:ascii="Helvetica" w:hAnsi="Helvetica" w:cs="Futura"/>
          <w:b/>
          <w:szCs w:val="22"/>
        </w:rPr>
        <w:fldChar w:fldCharType="begin">
          <w:ffData>
            <w:name w:val="Check3"/>
            <w:enabled/>
            <w:calcOnExit w:val="0"/>
            <w:checkBox>
              <w:size w:val="24"/>
              <w:default w:val="0"/>
            </w:checkBox>
          </w:ffData>
        </w:fldChar>
      </w:r>
      <w:r w:rsidRPr="00511BE8">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511BE8">
        <w:rPr>
          <w:rFonts w:ascii="Helvetica" w:hAnsi="Helvetica" w:cs="Futura"/>
          <w:b/>
          <w:szCs w:val="22"/>
        </w:rPr>
        <w:fldChar w:fldCharType="end"/>
      </w:r>
      <w:r w:rsidRPr="00511BE8">
        <w:rPr>
          <w:rFonts w:ascii="Helvetica" w:hAnsi="Helvetica" w:cs="Futura"/>
          <w:szCs w:val="22"/>
        </w:rPr>
        <w:tab/>
      </w:r>
      <w:r w:rsidR="00FD4979">
        <w:rPr>
          <w:rFonts w:ascii="Helvetica" w:hAnsi="Helvetica" w:cs="Futura"/>
          <w:szCs w:val="22"/>
        </w:rPr>
        <w:t>I will paint all external piping to match current Mondrian colours.</w:t>
      </w:r>
    </w:p>
    <w:p w14:paraId="4F4BC5DA" w14:textId="7FAA398A" w:rsidR="00B713C8" w:rsidRDefault="005C70CE" w:rsidP="00FD4979">
      <w:pPr>
        <w:tabs>
          <w:tab w:val="left" w:pos="567"/>
        </w:tabs>
        <w:spacing w:after="60"/>
        <w:ind w:left="567" w:hanging="567"/>
        <w:jc w:val="both"/>
        <w:rPr>
          <w:rFonts w:ascii="Helvetica" w:hAnsi="Helvetica" w:cs="Futura"/>
          <w:szCs w:val="22"/>
        </w:rPr>
      </w:pPr>
      <w:r w:rsidRPr="00A50036">
        <w:rPr>
          <w:rFonts w:ascii="Helvetica" w:hAnsi="Helvetica" w:cs="Futura"/>
          <w:b/>
          <w:szCs w:val="22"/>
        </w:rPr>
        <w:fldChar w:fldCharType="begin">
          <w:ffData>
            <w:name w:val="Check3"/>
            <w:enabled/>
            <w:calcOnExit w:val="0"/>
            <w:checkBox>
              <w:size w:val="24"/>
              <w:default w:val="0"/>
            </w:checkBox>
          </w:ffData>
        </w:fldChar>
      </w:r>
      <w:r w:rsidRPr="00A50036">
        <w:rPr>
          <w:rFonts w:ascii="Helvetica" w:hAnsi="Helvetica" w:cs="Futura"/>
          <w:b/>
          <w:szCs w:val="22"/>
        </w:rPr>
        <w:instrText xml:space="preserve"> FORMCHECKBOX </w:instrText>
      </w:r>
      <w:r w:rsidR="005B03BB">
        <w:rPr>
          <w:rFonts w:ascii="Helvetica" w:hAnsi="Helvetica" w:cs="Futura"/>
          <w:b/>
          <w:szCs w:val="22"/>
        </w:rPr>
      </w:r>
      <w:r w:rsidR="005B03BB">
        <w:rPr>
          <w:rFonts w:ascii="Helvetica" w:hAnsi="Helvetica" w:cs="Futura"/>
          <w:b/>
          <w:szCs w:val="22"/>
        </w:rPr>
        <w:fldChar w:fldCharType="separate"/>
      </w:r>
      <w:r w:rsidRPr="00A50036">
        <w:rPr>
          <w:rFonts w:ascii="Helvetica" w:hAnsi="Helvetica" w:cs="Futura"/>
          <w:b/>
          <w:szCs w:val="22"/>
        </w:rPr>
        <w:fldChar w:fldCharType="end"/>
      </w:r>
      <w:r w:rsidRPr="00AB684C">
        <w:rPr>
          <w:rFonts w:ascii="Helvetica" w:hAnsi="Helvetica" w:cs="Futura"/>
          <w:szCs w:val="22"/>
        </w:rPr>
        <w:tab/>
        <w:t xml:space="preserve">I have </w:t>
      </w:r>
      <w:r>
        <w:rPr>
          <w:rFonts w:ascii="Helvetica" w:hAnsi="Helvetica" w:cs="Futura"/>
          <w:szCs w:val="22"/>
        </w:rPr>
        <w:t>paid the bond to the Strata Manager.</w:t>
      </w:r>
    </w:p>
    <w:p w14:paraId="196DB864" w14:textId="77777777" w:rsidR="00B713C8" w:rsidRPr="007F5D7A" w:rsidRDefault="00B713C8" w:rsidP="00B713C8">
      <w:pPr>
        <w:tabs>
          <w:tab w:val="left" w:pos="567"/>
        </w:tabs>
        <w:spacing w:after="60"/>
        <w:ind w:left="567" w:hanging="567"/>
        <w:jc w:val="both"/>
        <w:rPr>
          <w:rFonts w:ascii="Helvetica" w:hAnsi="Helvetica" w:cs="Futura"/>
          <w:szCs w:val="22"/>
        </w:rPr>
      </w:pPr>
    </w:p>
    <w:p w14:paraId="2C1A042E" w14:textId="77777777" w:rsidR="00B642B5" w:rsidRPr="007F5D7A" w:rsidRDefault="00B642B5" w:rsidP="005A1319">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Declaration</w:t>
      </w:r>
    </w:p>
    <w:p w14:paraId="7D1F2F40" w14:textId="77777777" w:rsidR="00B642B5" w:rsidRPr="007F5D7A" w:rsidRDefault="00B642B5" w:rsidP="00852DBB">
      <w:pPr>
        <w:tabs>
          <w:tab w:val="left" w:pos="4536"/>
        </w:tabs>
        <w:spacing w:after="60"/>
        <w:jc w:val="both"/>
        <w:rPr>
          <w:rFonts w:ascii="Helvetica" w:hAnsi="Helvetica" w:cs="Futura"/>
          <w:szCs w:val="22"/>
        </w:rPr>
      </w:pPr>
      <w:r w:rsidRPr="007F5D7A">
        <w:rPr>
          <w:rFonts w:ascii="Helvetica" w:hAnsi="Helvetica" w:cs="Futura"/>
          <w:szCs w:val="22"/>
        </w:rPr>
        <w:t xml:space="preserve">I/we  </w:t>
      </w:r>
      <w:r w:rsidRPr="002548BD">
        <w:rPr>
          <w:rFonts w:ascii="Helvetica" w:hAnsi="Helvetica" w:cs="Futura"/>
          <w:sz w:val="24"/>
        </w:rPr>
        <w:fldChar w:fldCharType="begin">
          <w:ffData>
            <w:name w:val="Text10"/>
            <w:enabled/>
            <w:calcOnExit w:val="0"/>
            <w:textInput/>
          </w:ffData>
        </w:fldChar>
      </w:r>
      <w:bookmarkStart w:id="4" w:name="Text10"/>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bookmarkEnd w:id="4"/>
      <w:r w:rsidRPr="007F5D7A">
        <w:rPr>
          <w:rFonts w:ascii="Helvetica" w:hAnsi="Helvetica" w:cs="Futura"/>
          <w:szCs w:val="22"/>
        </w:rPr>
        <w:tab/>
        <w:t>, the undersigned, understand that:</w:t>
      </w:r>
    </w:p>
    <w:p w14:paraId="3064A296" w14:textId="2026573B"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Approval in writing from the Owners Corporation must be obtained and bond(s) paid for this application prior to commencing installation.</w:t>
      </w:r>
    </w:p>
    <w:p w14:paraId="351BE386" w14:textId="6AFC374E"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 xml:space="preserve">All </w:t>
      </w:r>
      <w:r w:rsidR="00C0040C" w:rsidRPr="002548BD">
        <w:rPr>
          <w:rFonts w:ascii="Helvetica" w:hAnsi="Helvetica" w:cs="Futura"/>
          <w:szCs w:val="22"/>
        </w:rPr>
        <w:t xml:space="preserve">external </w:t>
      </w:r>
      <w:r w:rsidRPr="002548BD">
        <w:rPr>
          <w:rFonts w:ascii="Helvetica" w:hAnsi="Helvetica" w:cs="Futura"/>
          <w:szCs w:val="22"/>
        </w:rPr>
        <w:t>condensers and pipework must be enclosed in a manner that ensures that they are in keeping with the appearance of the building.</w:t>
      </w:r>
    </w:p>
    <w:p w14:paraId="4353CE65" w14:textId="6172C0E7"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 xml:space="preserve">Should the installation not meet the requirements of </w:t>
      </w:r>
      <w:r w:rsidR="00A5670E" w:rsidRPr="002548BD">
        <w:rPr>
          <w:rFonts w:ascii="Helvetica" w:hAnsi="Helvetica" w:cs="Futura"/>
          <w:szCs w:val="22"/>
        </w:rPr>
        <w:t>By-Laws 5 &amp; 26 of SP 69259</w:t>
      </w:r>
      <w:r w:rsidRPr="002548BD">
        <w:rPr>
          <w:rFonts w:ascii="Helvetica" w:hAnsi="Helvetica" w:cs="Futura"/>
          <w:szCs w:val="22"/>
        </w:rPr>
        <w:t>, it</w:t>
      </w:r>
      <w:r w:rsidR="00B713C8">
        <w:rPr>
          <w:rFonts w:ascii="Helvetica" w:hAnsi="Helvetica" w:cs="Futura"/>
          <w:szCs w:val="22"/>
        </w:rPr>
        <w:t xml:space="preserve"> will be required to be removed, including a maximum 45dba noise emission.</w:t>
      </w:r>
    </w:p>
    <w:p w14:paraId="0768D62C" w14:textId="49C0210D"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The Owners Corporation’s approval to proceed with the work does not signify approval or acceptance of the finished installation as is governed by the provisions of the Mondrian By-Laws.</w:t>
      </w:r>
    </w:p>
    <w:p w14:paraId="5D2B1E5B" w14:textId="0AD15BAD" w:rsidR="00B642B5" w:rsidRPr="002548BD" w:rsidRDefault="00B642B5" w:rsidP="00B642B5">
      <w:pPr>
        <w:spacing w:after="60"/>
        <w:jc w:val="both"/>
        <w:rPr>
          <w:rFonts w:ascii="Helvetica" w:hAnsi="Helvetica" w:cs="Futura"/>
          <w:szCs w:val="22"/>
        </w:rPr>
      </w:pPr>
      <w:r w:rsidRPr="002548BD">
        <w:rPr>
          <w:rFonts w:ascii="Helvetica" w:hAnsi="Helvetica" w:cs="Futura"/>
          <w:szCs w:val="22"/>
        </w:rPr>
        <w:t xml:space="preserve">I/we </w:t>
      </w:r>
      <w:r w:rsidR="005A1319" w:rsidRPr="002548BD">
        <w:rPr>
          <w:rFonts w:ascii="Helvetica" w:hAnsi="Helvetica" w:cs="Futura"/>
          <w:szCs w:val="22"/>
        </w:rPr>
        <w:t xml:space="preserve">have read and </w:t>
      </w:r>
      <w:r w:rsidRPr="002548BD">
        <w:rPr>
          <w:rFonts w:ascii="Helvetica" w:hAnsi="Helvetica" w:cs="Futura"/>
          <w:szCs w:val="22"/>
        </w:rPr>
        <w:t xml:space="preserve">agree to abide by the By-Laws &amp; Rules relating to the installation of </w:t>
      </w:r>
      <w:r w:rsidR="005A1319" w:rsidRPr="002548BD">
        <w:rPr>
          <w:rFonts w:ascii="Helvetica" w:hAnsi="Helvetica" w:cs="Futura"/>
          <w:szCs w:val="22"/>
        </w:rPr>
        <w:t>Air Conditioning</w:t>
      </w:r>
      <w:r w:rsidRPr="002548BD">
        <w:rPr>
          <w:rFonts w:ascii="Helvetica" w:hAnsi="Helvetica" w:cs="Futura"/>
          <w:szCs w:val="22"/>
        </w:rPr>
        <w:t xml:space="preserve"> Units.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B642B5" w:rsidRPr="007F5D7A" w14:paraId="0E095CFF" w14:textId="77777777" w:rsidTr="00B642B5">
        <w:tc>
          <w:tcPr>
            <w:tcW w:w="1951" w:type="dxa"/>
          </w:tcPr>
          <w:p w14:paraId="5A386E10" w14:textId="77777777" w:rsidR="00B642B5" w:rsidRPr="007F5D7A" w:rsidRDefault="00B642B5" w:rsidP="00B642B5">
            <w:pPr>
              <w:spacing w:before="140"/>
              <w:jc w:val="both"/>
              <w:rPr>
                <w:rFonts w:ascii="Helvetica" w:hAnsi="Helvetica" w:cs="Futura"/>
              </w:rPr>
            </w:pPr>
            <w:r w:rsidRPr="007F5D7A">
              <w:rPr>
                <w:rFonts w:ascii="Helvetica" w:hAnsi="Helvetica" w:cs="Futura"/>
              </w:rPr>
              <w:t>Signed</w:t>
            </w:r>
          </w:p>
          <w:p w14:paraId="41E32FF5" w14:textId="550D2911" w:rsidR="00B642B5" w:rsidRPr="007F5D7A" w:rsidRDefault="005C70CE" w:rsidP="00B642B5">
            <w:pPr>
              <w:spacing w:after="30"/>
              <w:jc w:val="both"/>
              <w:rPr>
                <w:rFonts w:ascii="Helvetica" w:hAnsi="Helvetica" w:cs="Futura"/>
              </w:rPr>
            </w:pPr>
            <w:r>
              <w:rPr>
                <w:rFonts w:ascii="Helvetica" w:hAnsi="Helvetica" w:cs="Futura"/>
                <w:sz w:val="18"/>
                <w:szCs w:val="18"/>
              </w:rPr>
              <w:t>(L</w:t>
            </w:r>
            <w:r w:rsidR="00B642B5" w:rsidRPr="007F5D7A">
              <w:rPr>
                <w:rFonts w:ascii="Helvetica" w:hAnsi="Helvetica" w:cs="Futura"/>
                <w:sz w:val="18"/>
                <w:szCs w:val="18"/>
              </w:rPr>
              <w:t>ot Owner / agent)</w:t>
            </w:r>
          </w:p>
        </w:tc>
        <w:tc>
          <w:tcPr>
            <w:tcW w:w="2693" w:type="dxa"/>
          </w:tcPr>
          <w:p w14:paraId="43B3A32B" w14:textId="77777777" w:rsidR="00B642B5" w:rsidRPr="007F5D7A" w:rsidRDefault="00B642B5" w:rsidP="00B642B5">
            <w:pPr>
              <w:spacing w:before="140" w:after="30"/>
              <w:jc w:val="both"/>
              <w:rPr>
                <w:rFonts w:ascii="Helvetica" w:hAnsi="Helvetica" w:cs="Futura"/>
                <w:b/>
                <w:sz w:val="24"/>
              </w:rPr>
            </w:pPr>
          </w:p>
        </w:tc>
        <w:tc>
          <w:tcPr>
            <w:tcW w:w="1591" w:type="dxa"/>
          </w:tcPr>
          <w:p w14:paraId="5D87884E"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Dated</w:t>
            </w:r>
          </w:p>
        </w:tc>
        <w:tc>
          <w:tcPr>
            <w:tcW w:w="3046" w:type="dxa"/>
          </w:tcPr>
          <w:p w14:paraId="3384F074"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8"/>
                  <w:enabled/>
                  <w:calcOnExit w:val="0"/>
                  <w:textInput>
                    <w:type w:val="dat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r>
      <w:tr w:rsidR="00B642B5" w:rsidRPr="007F5D7A" w14:paraId="37AF31D1" w14:textId="77777777" w:rsidTr="00B64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184167B9"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Print Name:</w:t>
            </w:r>
          </w:p>
        </w:tc>
        <w:tc>
          <w:tcPr>
            <w:tcW w:w="4284" w:type="dxa"/>
            <w:gridSpan w:val="2"/>
            <w:tcBorders>
              <w:top w:val="nil"/>
              <w:left w:val="nil"/>
              <w:bottom w:val="nil"/>
              <w:right w:val="nil"/>
            </w:tcBorders>
          </w:tcPr>
          <w:p w14:paraId="2034E9D1"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1"/>
                  <w:enabled/>
                  <w:calcOnExit w:val="0"/>
                  <w:textInput>
                    <w:format w:val="FIRST CAPITAL"/>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r w:rsidRPr="002548BD">
              <w:rPr>
                <w:rFonts w:ascii="Helvetica" w:hAnsi="Helvetica" w:cs="Futura"/>
                <w:sz w:val="24"/>
              </w:rPr>
              <w:t xml:space="preserve"> </w:t>
            </w:r>
            <w:r w:rsidRPr="002548BD">
              <w:rPr>
                <w:rFonts w:ascii="Helvetica" w:hAnsi="Helvetica" w:cs="Futura"/>
                <w:sz w:val="24"/>
              </w:rPr>
              <w:fldChar w:fldCharType="begin">
                <w:ffData>
                  <w:name w:val="Text2"/>
                  <w:enabled/>
                  <w:calcOnExit w:val="0"/>
                  <w:statusText w:type="text" w:val="FAMILY NAME"/>
                  <w:textInput>
                    <w:format w:val="UPPERCAS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c>
          <w:tcPr>
            <w:tcW w:w="3046" w:type="dxa"/>
            <w:tcBorders>
              <w:top w:val="nil"/>
              <w:left w:val="nil"/>
              <w:bottom w:val="nil"/>
              <w:right w:val="nil"/>
            </w:tcBorders>
          </w:tcPr>
          <w:p w14:paraId="28FAC6F3" w14:textId="77777777" w:rsidR="00B642B5" w:rsidRPr="007F5D7A" w:rsidRDefault="00B642B5" w:rsidP="00B642B5">
            <w:pPr>
              <w:spacing w:before="140" w:after="30"/>
              <w:jc w:val="both"/>
              <w:rPr>
                <w:rFonts w:ascii="Helvetica" w:hAnsi="Helvetica" w:cs="Futura"/>
                <w:b/>
                <w:sz w:val="24"/>
              </w:rPr>
            </w:pP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5B03BB">
              <w:rPr>
                <w:rFonts w:ascii="Helvetica" w:hAnsi="Helvetica" w:cs="Futura"/>
                <w:b/>
                <w:sz w:val="24"/>
              </w:rPr>
            </w:r>
            <w:r w:rsidR="005B03B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Owner   </w:t>
            </w:r>
            <w:r w:rsidRPr="002548BD">
              <w:rPr>
                <w:rFonts w:ascii="Helvetica" w:hAnsi="Helvetica" w:cs="Futura"/>
                <w:b/>
                <w:sz w:val="24"/>
              </w:rPr>
              <w:fldChar w:fldCharType="begin">
                <w:ffData>
                  <w:name w:val="Check4"/>
                  <w:enabled/>
                  <w:calcOnExit w:val="0"/>
                  <w:checkBox>
                    <w:size w:val="24"/>
                    <w:default w:val="0"/>
                  </w:checkBox>
                </w:ffData>
              </w:fldChar>
            </w:r>
            <w:r w:rsidRPr="002548BD">
              <w:rPr>
                <w:rFonts w:ascii="Helvetica" w:hAnsi="Helvetica" w:cs="Futura"/>
                <w:b/>
                <w:sz w:val="24"/>
              </w:rPr>
              <w:instrText xml:space="preserve"> FORMCHECKBOX </w:instrText>
            </w:r>
            <w:r w:rsidR="005B03BB">
              <w:rPr>
                <w:rFonts w:ascii="Helvetica" w:hAnsi="Helvetica" w:cs="Futura"/>
                <w:b/>
                <w:sz w:val="24"/>
              </w:rPr>
            </w:r>
            <w:r w:rsidR="005B03B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Agent</w:t>
            </w:r>
          </w:p>
        </w:tc>
      </w:tr>
    </w:tbl>
    <w:p w14:paraId="6A2DDD61" w14:textId="7FE25659" w:rsidR="0089579C" w:rsidRPr="007F5D7A" w:rsidRDefault="00B642B5" w:rsidP="007F5D7A">
      <w:pPr>
        <w:spacing w:before="60" w:after="40"/>
        <w:rPr>
          <w:rFonts w:ascii="Helvetica" w:hAnsi="Helvetica" w:cs="Futura"/>
          <w:sz w:val="18"/>
          <w:szCs w:val="18"/>
        </w:rPr>
      </w:pPr>
      <w:r w:rsidRPr="007F5D7A">
        <w:rPr>
          <w:rFonts w:ascii="Helvetica" w:hAnsi="Helvetica" w:cs="Futura"/>
          <w:sz w:val="18"/>
          <w:szCs w:val="18"/>
        </w:rPr>
        <w:t>Note: If this form is not completed correctly, it will be returned to you and your request will not be processed.</w:t>
      </w:r>
    </w:p>
    <w:sectPr w:rsidR="0089579C" w:rsidRPr="007F5D7A" w:rsidSect="00A33547">
      <w:headerReference w:type="default" r:id="rId18"/>
      <w:footerReference w:type="default" r:id="rId19"/>
      <w:headerReference w:type="first" r:id="rId20"/>
      <w:footerReference w:type="first" r:id="rId21"/>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12A9" w14:textId="77777777" w:rsidR="005B03BB" w:rsidRDefault="005B03BB" w:rsidP="00F53296">
      <w:r>
        <w:separator/>
      </w:r>
    </w:p>
  </w:endnote>
  <w:endnote w:type="continuationSeparator" w:id="0">
    <w:p w14:paraId="725EEC23" w14:textId="77777777" w:rsidR="005B03BB" w:rsidRDefault="005B03BB"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charset w:val="00"/>
    <w:family w:val="swiss"/>
    <w:pitch w:val="variable"/>
    <w:sig w:usb0="80000067" w:usb1="00000000" w:usb2="00000000" w:usb3="00000000" w:csb0="000001FB"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F1B8" w14:textId="77777777" w:rsidR="00AD5617" w:rsidRPr="007F5D7A" w:rsidRDefault="00AD5617" w:rsidP="00700EB3">
    <w:pPr>
      <w:pStyle w:val="Footer"/>
      <w:tabs>
        <w:tab w:val="clear" w:pos="4320"/>
        <w:tab w:val="clear" w:pos="8640"/>
        <w:tab w:val="center" w:pos="4678"/>
        <w:tab w:val="right" w:pos="9072"/>
      </w:tabs>
      <w:rPr>
        <w:rFonts w:ascii="Helvetica" w:hAnsi="Helvetica"/>
        <w:sz w:val="18"/>
        <w:szCs w:val="18"/>
      </w:rPr>
    </w:pPr>
  </w:p>
  <w:p w14:paraId="7B0E52EE" w14:textId="155C45B8" w:rsidR="00AD5617" w:rsidRPr="007F5D7A" w:rsidRDefault="00AD5617" w:rsidP="00146121">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this page, along with your bond and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E159F8">
      <w:rPr>
        <w:rFonts w:ascii="Helvetica" w:hAnsi="Helvetica"/>
        <w:noProof/>
        <w:sz w:val="20"/>
        <w:szCs w:val="20"/>
      </w:rPr>
      <w:t>3</w:t>
    </w:r>
    <w:r w:rsidRPr="007F5D7A">
      <w:rPr>
        <w:rFonts w:ascii="Helvetica" w:hAnsi="Helvetic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F6BB" w14:textId="77777777" w:rsidR="00AD5617" w:rsidRPr="00377DC5" w:rsidRDefault="00AD5617" w:rsidP="00700EB3">
    <w:pPr>
      <w:pStyle w:val="Footer"/>
      <w:tabs>
        <w:tab w:val="clear" w:pos="4320"/>
        <w:tab w:val="clear" w:pos="8640"/>
        <w:tab w:val="center" w:pos="4678"/>
        <w:tab w:val="right" w:pos="9072"/>
      </w:tabs>
      <w:rPr>
        <w:rFonts w:ascii="Helvetica" w:hAnsi="Helvetica"/>
        <w:sz w:val="18"/>
        <w:szCs w:val="18"/>
      </w:rPr>
    </w:pPr>
  </w:p>
  <w:p w14:paraId="08050CFF" w14:textId="1B9C81A5" w:rsidR="00AD5617" w:rsidRPr="00377DC5" w:rsidRDefault="00AD5617"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377DC5">
      <w:rPr>
        <w:rFonts w:ascii="Helvetica" w:hAnsi="Helvetica"/>
        <w:sz w:val="18"/>
        <w:szCs w:val="18"/>
      </w:rPr>
      <w:tab/>
    </w:r>
    <w:r w:rsidRPr="00377DC5">
      <w:rPr>
        <w:rFonts w:ascii="Helvetica" w:hAnsi="Helvetica"/>
        <w:sz w:val="18"/>
        <w:szCs w:val="18"/>
      </w:rPr>
      <w:tab/>
    </w:r>
    <w:r w:rsidRPr="00377DC5">
      <w:rPr>
        <w:rFonts w:ascii="Helvetica" w:hAnsi="Helvetica"/>
        <w:sz w:val="20"/>
        <w:szCs w:val="20"/>
      </w:rPr>
      <w:fldChar w:fldCharType="begin"/>
    </w:r>
    <w:r w:rsidRPr="00377DC5">
      <w:rPr>
        <w:rFonts w:ascii="Helvetica" w:hAnsi="Helvetica"/>
        <w:sz w:val="20"/>
        <w:szCs w:val="20"/>
      </w:rPr>
      <w:instrText xml:space="preserve"> PAGE  \* MERGEFORMAT </w:instrText>
    </w:r>
    <w:r w:rsidRPr="00377DC5">
      <w:rPr>
        <w:rFonts w:ascii="Helvetica" w:hAnsi="Helvetica"/>
        <w:sz w:val="20"/>
        <w:szCs w:val="20"/>
      </w:rPr>
      <w:fldChar w:fldCharType="separate"/>
    </w:r>
    <w:r w:rsidR="005B03BB">
      <w:rPr>
        <w:rFonts w:ascii="Helvetica" w:hAnsi="Helvetica"/>
        <w:noProof/>
        <w:sz w:val="20"/>
        <w:szCs w:val="20"/>
      </w:rPr>
      <w:t>1</w:t>
    </w:r>
    <w:r w:rsidRPr="00377DC5">
      <w:rPr>
        <w:rFonts w:ascii="Helvetica" w:hAnsi="Helvetic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4A71" w14:textId="77777777" w:rsidR="005B03BB" w:rsidRDefault="005B03BB" w:rsidP="00F53296">
      <w:r>
        <w:separator/>
      </w:r>
    </w:p>
  </w:footnote>
  <w:footnote w:type="continuationSeparator" w:id="0">
    <w:p w14:paraId="1A61C6D6" w14:textId="77777777" w:rsidR="005B03BB" w:rsidRDefault="005B03BB" w:rsidP="00F53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B651" w14:textId="77777777" w:rsidR="00AD5617" w:rsidRPr="00377DC5" w:rsidRDefault="00AD5617" w:rsidP="001C265F">
    <w:pPr>
      <w:pStyle w:val="Header"/>
      <w:tabs>
        <w:tab w:val="clear" w:pos="4320"/>
        <w:tab w:val="clear" w:pos="8640"/>
        <w:tab w:val="center" w:pos="4536"/>
        <w:tab w:val="right" w:pos="9072"/>
      </w:tabs>
      <w:rPr>
        <w:rFonts w:ascii="Helvetica" w:hAnsi="Helvetica"/>
        <w:b/>
        <w:color w:val="000090"/>
        <w:szCs w:val="22"/>
      </w:rPr>
    </w:pPr>
    <w:r w:rsidRPr="00377DC5">
      <w:rPr>
        <w:rFonts w:ascii="Helvetica" w:hAnsi="Helvetica"/>
        <w:b/>
        <w:noProof/>
        <w:color w:val="000090"/>
        <w:szCs w:val="22"/>
        <w:lang w:val="en-US"/>
      </w:rPr>
      <w:drawing>
        <wp:inline distT="0" distB="0" distL="0" distR="0" wp14:anchorId="65DF885F" wp14:editId="4B7F91AF">
          <wp:extent cx="1989455" cy="652145"/>
          <wp:effectExtent l="0" t="0" r="0" b="8255"/>
          <wp:docPr id="5" name="Picture 5"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518B2AC6" w14:textId="2A85F36C" w:rsidR="00AD5617" w:rsidRPr="00377DC5" w:rsidRDefault="00AD5617" w:rsidP="001C265F">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 w:val="24"/>
      </w:rPr>
    </w:pPr>
    <w:r w:rsidRPr="00377DC5">
      <w:rPr>
        <w:rFonts w:ascii="Helvetica" w:hAnsi="Helvetica"/>
        <w:color w:val="000090"/>
        <w:sz w:val="24"/>
      </w:rPr>
      <w:t>Application for the Installation of an Air Conditioning Unit/s</w:t>
    </w:r>
    <w:r w:rsidRPr="00377DC5">
      <w:rPr>
        <w:rFonts w:ascii="Helvetica" w:hAnsi="Helvetica"/>
        <w:color w:val="000090"/>
        <w:sz w:val="24"/>
      </w:rPr>
      <w:tab/>
    </w:r>
  </w:p>
  <w:p w14:paraId="0B1C49F8" w14:textId="77777777" w:rsidR="00AD5617" w:rsidRPr="00377DC5" w:rsidRDefault="00AD5617" w:rsidP="009B1CFC">
    <w:pPr>
      <w:pStyle w:val="Header"/>
      <w:rPr>
        <w:rFonts w:ascii="Helvetica" w:hAnsi="Helvetica"/>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AD5617" w:rsidRPr="00F37C06" w14:paraId="3101B4FE" w14:textId="77777777" w:rsidTr="0076370F">
      <w:tc>
        <w:tcPr>
          <w:tcW w:w="4361" w:type="dxa"/>
        </w:tcPr>
        <w:p w14:paraId="3AC10A1A" w14:textId="77777777" w:rsidR="00AD5617" w:rsidRPr="00F37C06" w:rsidRDefault="00AD5617" w:rsidP="0076370F">
          <w:pPr>
            <w:pStyle w:val="Header"/>
            <w:ind w:left="-142"/>
            <w:rPr>
              <w:rFonts w:ascii="Helvetica" w:hAnsi="Helvetica"/>
              <w:b/>
              <w:color w:val="000090"/>
              <w:sz w:val="28"/>
              <w:szCs w:val="28"/>
            </w:rPr>
          </w:pPr>
          <w:r w:rsidRPr="00F37C06">
            <w:rPr>
              <w:rFonts w:ascii="Helvetica" w:hAnsi="Helvetica"/>
              <w:b/>
              <w:noProof/>
              <w:color w:val="000090"/>
              <w:sz w:val="28"/>
              <w:szCs w:val="28"/>
              <w:lang w:val="en-US"/>
            </w:rPr>
            <w:drawing>
              <wp:inline distT="0" distB="0" distL="0" distR="0" wp14:anchorId="12083169" wp14:editId="5F5C472F">
                <wp:extent cx="2767584" cy="8991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1AAD63D6" w14:textId="3FE6C48D" w:rsidR="00AD5617" w:rsidRPr="00F37C06" w:rsidRDefault="00AD5617" w:rsidP="0076370F">
          <w:pPr>
            <w:pStyle w:val="Header"/>
            <w:tabs>
              <w:tab w:val="clear" w:pos="4320"/>
              <w:tab w:val="clear" w:pos="8640"/>
              <w:tab w:val="center" w:pos="4536"/>
              <w:tab w:val="right" w:pos="9072"/>
            </w:tabs>
            <w:spacing w:before="180"/>
            <w:jc w:val="right"/>
            <w:rPr>
              <w:rFonts w:ascii="Helvetica" w:hAnsi="Helvetica"/>
              <w:color w:val="000090"/>
              <w:sz w:val="24"/>
            </w:rPr>
          </w:pPr>
          <w:r w:rsidRPr="00F37C06">
            <w:rPr>
              <w:rFonts w:ascii="Helvetica" w:hAnsi="Helvetica"/>
              <w:color w:val="000090"/>
              <w:sz w:val="24"/>
            </w:rPr>
            <w:t>Application for the:</w:t>
          </w:r>
        </w:p>
        <w:p w14:paraId="08DBBACC" w14:textId="19C1E1C0"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 w:val="28"/>
              <w:szCs w:val="28"/>
            </w:rPr>
          </w:pPr>
          <w:r w:rsidRPr="00F37C06">
            <w:rPr>
              <w:rFonts w:ascii="Helvetica" w:hAnsi="Helvetica"/>
              <w:color w:val="000090"/>
              <w:sz w:val="28"/>
              <w:szCs w:val="28"/>
            </w:rPr>
            <w:t>Installation of an Air Conditioning Unit</w:t>
          </w:r>
        </w:p>
        <w:p w14:paraId="7099E478" w14:textId="43DA589A" w:rsidR="00AD5617" w:rsidRPr="00F37C06" w:rsidRDefault="00AD5617" w:rsidP="0076370F">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5ADED0EB" w14:textId="77777777"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Cs w:val="22"/>
            </w:rPr>
          </w:pPr>
          <w:r w:rsidRPr="00F37C06">
            <w:rPr>
              <w:rFonts w:ascii="Helvetica" w:hAnsi="Helvetica"/>
              <w:color w:val="000090"/>
              <w:szCs w:val="22"/>
            </w:rPr>
            <w:t>SP 69259</w:t>
          </w:r>
        </w:p>
      </w:tc>
    </w:tr>
  </w:tbl>
  <w:p w14:paraId="29894426" w14:textId="77777777" w:rsidR="00AD5617" w:rsidRPr="00377DC5" w:rsidRDefault="00AD5617" w:rsidP="001C265F">
    <w:pPr>
      <w:pStyle w:val="Header"/>
      <w:rPr>
        <w:rFonts w:ascii="Helvetica" w:hAnsi="Helvetica"/>
        <w:b/>
        <w:color w:val="00009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585"/>
    <w:multiLevelType w:val="hybridMultilevel"/>
    <w:tmpl w:val="E19A72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558B2"/>
    <w:multiLevelType w:val="hybridMultilevel"/>
    <w:tmpl w:val="DAA6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E19AE"/>
    <w:multiLevelType w:val="hybridMultilevel"/>
    <w:tmpl w:val="99BC42B8"/>
    <w:lvl w:ilvl="0" w:tplc="04090001">
      <w:start w:val="1"/>
      <w:numFmt w:val="bullet"/>
      <w:lvlText w:val=""/>
      <w:lvlJc w:val="left"/>
      <w:pPr>
        <w:ind w:left="720" w:hanging="360"/>
      </w:pPr>
      <w:rPr>
        <w:rFonts w:ascii="Symbol" w:hAnsi="Symbo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D722AE"/>
    <w:multiLevelType w:val="hybridMultilevel"/>
    <w:tmpl w:val="61EE861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5">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301BF"/>
    <w:multiLevelType w:val="hybridMultilevel"/>
    <w:tmpl w:val="60B69952"/>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066F8"/>
    <w:multiLevelType w:val="hybridMultilevel"/>
    <w:tmpl w:val="FDF65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D9"/>
    <w:rsid w:val="00006F54"/>
    <w:rsid w:val="00056BF1"/>
    <w:rsid w:val="00067E51"/>
    <w:rsid w:val="000D5F1F"/>
    <w:rsid w:val="00100BD9"/>
    <w:rsid w:val="00125C12"/>
    <w:rsid w:val="00146121"/>
    <w:rsid w:val="001B05A5"/>
    <w:rsid w:val="001C265F"/>
    <w:rsid w:val="00234F0A"/>
    <w:rsid w:val="00242C7F"/>
    <w:rsid w:val="0025272E"/>
    <w:rsid w:val="002548BD"/>
    <w:rsid w:val="0026630D"/>
    <w:rsid w:val="002743C2"/>
    <w:rsid w:val="002A0C49"/>
    <w:rsid w:val="002C1D4A"/>
    <w:rsid w:val="002D37DD"/>
    <w:rsid w:val="003568CA"/>
    <w:rsid w:val="00377DC5"/>
    <w:rsid w:val="00420772"/>
    <w:rsid w:val="0045091D"/>
    <w:rsid w:val="004A096E"/>
    <w:rsid w:val="004B5FF8"/>
    <w:rsid w:val="004C3019"/>
    <w:rsid w:val="004F570C"/>
    <w:rsid w:val="005348AE"/>
    <w:rsid w:val="00556055"/>
    <w:rsid w:val="005748C4"/>
    <w:rsid w:val="00597416"/>
    <w:rsid w:val="005A1319"/>
    <w:rsid w:val="005A6BC3"/>
    <w:rsid w:val="005B03BB"/>
    <w:rsid w:val="005C70CE"/>
    <w:rsid w:val="00661F2F"/>
    <w:rsid w:val="00700EB3"/>
    <w:rsid w:val="0070544F"/>
    <w:rsid w:val="0070551F"/>
    <w:rsid w:val="0076370F"/>
    <w:rsid w:val="007A04AF"/>
    <w:rsid w:val="007D2FBE"/>
    <w:rsid w:val="007E3C35"/>
    <w:rsid w:val="007E4E65"/>
    <w:rsid w:val="007F5D7A"/>
    <w:rsid w:val="00852DBB"/>
    <w:rsid w:val="0089579C"/>
    <w:rsid w:val="008F53B1"/>
    <w:rsid w:val="009749A0"/>
    <w:rsid w:val="00985878"/>
    <w:rsid w:val="009920BC"/>
    <w:rsid w:val="009B1CFC"/>
    <w:rsid w:val="00A10BA4"/>
    <w:rsid w:val="00A33547"/>
    <w:rsid w:val="00A40255"/>
    <w:rsid w:val="00A5670E"/>
    <w:rsid w:val="00A5692D"/>
    <w:rsid w:val="00AA0108"/>
    <w:rsid w:val="00AC62A9"/>
    <w:rsid w:val="00AD5617"/>
    <w:rsid w:val="00AD5B4F"/>
    <w:rsid w:val="00AE6737"/>
    <w:rsid w:val="00AE7F27"/>
    <w:rsid w:val="00B156E5"/>
    <w:rsid w:val="00B3326B"/>
    <w:rsid w:val="00B642B5"/>
    <w:rsid w:val="00B713C8"/>
    <w:rsid w:val="00BB2B92"/>
    <w:rsid w:val="00C0040C"/>
    <w:rsid w:val="00C3701C"/>
    <w:rsid w:val="00C726D6"/>
    <w:rsid w:val="00C95FFD"/>
    <w:rsid w:val="00DF71AA"/>
    <w:rsid w:val="00E159F8"/>
    <w:rsid w:val="00E34831"/>
    <w:rsid w:val="00E4759D"/>
    <w:rsid w:val="00E864B1"/>
    <w:rsid w:val="00E9477B"/>
    <w:rsid w:val="00F339CC"/>
    <w:rsid w:val="00F37C06"/>
    <w:rsid w:val="00F42E6D"/>
    <w:rsid w:val="00F53296"/>
    <w:rsid w:val="00F54C6A"/>
    <w:rsid w:val="00FD49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0F4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737"/>
    <w:rPr>
      <w:rFonts w:ascii="Calibri" w:hAnsi="Calibri"/>
      <w:sz w:val="22"/>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79C"/>
    <w:pPr>
      <w:spacing w:after="200" w:line="276" w:lineRule="auto"/>
      <w:ind w:left="720"/>
    </w:pPr>
    <w:rPr>
      <w:rFonts w:eastAsia="Calibri" w:cs="Calibri"/>
      <w:szCs w:val="22"/>
    </w:rPr>
  </w:style>
  <w:style w:type="character" w:styleId="CommentReference">
    <w:name w:val="annotation reference"/>
    <w:basedOn w:val="DefaultParagraphFont"/>
    <w:uiPriority w:val="99"/>
    <w:semiHidden/>
    <w:unhideWhenUsed/>
    <w:rsid w:val="001C265F"/>
    <w:rPr>
      <w:sz w:val="18"/>
      <w:szCs w:val="18"/>
    </w:rPr>
  </w:style>
  <w:style w:type="paragraph" w:styleId="CommentText">
    <w:name w:val="annotation text"/>
    <w:basedOn w:val="Normal"/>
    <w:link w:val="CommentTextChar"/>
    <w:uiPriority w:val="99"/>
    <w:semiHidden/>
    <w:unhideWhenUsed/>
    <w:rsid w:val="001C265F"/>
    <w:rPr>
      <w:sz w:val="24"/>
    </w:rPr>
  </w:style>
  <w:style w:type="character" w:customStyle="1" w:styleId="CommentTextChar">
    <w:name w:val="Comment Text Char"/>
    <w:basedOn w:val="DefaultParagraphFont"/>
    <w:link w:val="CommentText"/>
    <w:uiPriority w:val="99"/>
    <w:semiHidden/>
    <w:rsid w:val="001C265F"/>
    <w:rPr>
      <w:rFonts w:ascii="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1C265F"/>
    <w:rPr>
      <w:b/>
      <w:bCs/>
      <w:sz w:val="20"/>
      <w:szCs w:val="20"/>
    </w:rPr>
  </w:style>
  <w:style w:type="character" w:customStyle="1" w:styleId="CommentSubjectChar">
    <w:name w:val="Comment Subject Char"/>
    <w:basedOn w:val="CommentTextChar"/>
    <w:link w:val="CommentSubject"/>
    <w:uiPriority w:val="99"/>
    <w:semiHidden/>
    <w:rsid w:val="001C265F"/>
    <w:rPr>
      <w:rFonts w:ascii="Calibri" w:hAnsi="Calibri"/>
      <w:b/>
      <w:bCs/>
      <w:sz w:val="24"/>
      <w:szCs w:val="24"/>
      <w:lang w:eastAsia="en-US"/>
    </w:rPr>
  </w:style>
  <w:style w:type="character" w:styleId="Hyperlink">
    <w:name w:val="Hyperlink"/>
    <w:basedOn w:val="DefaultParagraphFont"/>
    <w:uiPriority w:val="99"/>
    <w:unhideWhenUsed/>
    <w:rsid w:val="00A5692D"/>
    <w:rPr>
      <w:color w:val="0000FF" w:themeColor="hyperlink"/>
      <w:u w:val="single"/>
    </w:rPr>
  </w:style>
  <w:style w:type="character" w:styleId="FollowedHyperlink">
    <w:name w:val="FollowedHyperlink"/>
    <w:basedOn w:val="DefaultParagraphFont"/>
    <w:uiPriority w:val="99"/>
    <w:semiHidden/>
    <w:unhideWhenUsed/>
    <w:rsid w:val="00A5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drianwaterloo.com.au/rules-by-laws/by-laws/"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ondrianwaterloo.com.au/rules-by-laws/by-laws/" TargetMode="External"/><Relationship Id="rId11" Type="http://schemas.openxmlformats.org/officeDocument/2006/relationships/hyperlink" Target="http://www.mondrianwaterloo.com.au/rules-by-laws/rules/"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mondrianwaterloo.com.au/about/building-manager/"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drianwaterloo.com.au/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tuMr:Dropbox:Mondrian:Application%20Forms:Drafts%20-%20new%20forms:Application%20Form%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bProcess3" loCatId="" qsTypeId="urn:microsoft.com/office/officeart/2005/8/quickstyle/simple3" qsCatId="simple" csTypeId="urn:microsoft.com/office/officeart/2005/8/colors/accent5_2" csCatId="accent5" phldr="1"/>
      <dgm:spPr/>
      <dgm:t>
        <a:bodyPr/>
        <a:lstStyle/>
        <a:p>
          <a:endParaRPr lang="en-US"/>
        </a:p>
      </dgm:t>
    </dgm:pt>
    <dgm:pt modelId="{87855F4F-63BD-1F4A-9EE2-21C9DD637D9F}">
      <dgm:prSet phldrT="[Text]" custT="1"/>
      <dgm:spPr/>
      <dgm:t>
        <a:bodyPr/>
        <a:lstStyle/>
        <a:p>
          <a:r>
            <a:rPr lang="en-US" sz="750" b="1" dirty="0" smtClean="0">
              <a:latin typeface="Futura (Light)"/>
              <a:cs typeface="Futura (Light)"/>
            </a:rPr>
            <a:t>Pre-Application</a:t>
          </a:r>
          <a:endParaRPr lang="en-US" sz="750" b="1" dirty="0">
            <a:latin typeface="Futura (Light)"/>
            <a:cs typeface="Futura (Light)"/>
          </a:endParaRPr>
        </a:p>
      </dgm:t>
    </dgm:pt>
    <dgm:pt modelId="{2FA70796-0BD1-1D42-9A76-DDD024296277}" type="parTrans" cxnId="{F1E4DBC8-809D-254F-B751-9E04CA089AFF}">
      <dgm:prSet/>
      <dgm:spPr/>
      <dgm:t>
        <a:bodyPr/>
        <a:lstStyle/>
        <a:p>
          <a:endParaRPr lang="en-US" sz="750" b="0">
            <a:solidFill>
              <a:schemeClr val="tx1"/>
            </a:solidFill>
            <a:latin typeface="Futura (Light)"/>
            <a:cs typeface="Futura (Light)"/>
          </a:endParaRPr>
        </a:p>
      </dgm:t>
    </dgm:pt>
    <dgm:pt modelId="{CB703EEC-7CFF-4645-B0E0-403398E710D6}" type="sibTrans" cxnId="{F1E4DBC8-809D-254F-B751-9E04CA089AFF}">
      <dgm:prSet custT="1"/>
      <dgm:spPr/>
      <dgm:t>
        <a:bodyPr/>
        <a:lstStyle/>
        <a:p>
          <a:endParaRPr lang="en-US" sz="750" b="0">
            <a:solidFill>
              <a:schemeClr val="tx1"/>
            </a:solidFill>
            <a:latin typeface="Futura (Light)"/>
            <a:cs typeface="Futura (Light)"/>
          </a:endParaRPr>
        </a:p>
      </dgm:t>
    </dgm:pt>
    <dgm:pt modelId="{2667CE97-58B0-874B-9769-683EAEF0AF3A}">
      <dgm:prSet phldrT="[Text]" custT="1"/>
      <dgm:spPr/>
      <dgm:t>
        <a:bodyPr/>
        <a:lstStyle/>
        <a:p>
          <a:r>
            <a:rPr lang="en-US" sz="750" b="0" dirty="0" smtClean="0">
              <a:latin typeface="Futura (Light)"/>
              <a:cs typeface="Futura (Light)"/>
            </a:rPr>
            <a:t>Send completed application and bond receipt to Strata Manager</a:t>
          </a:r>
          <a:endParaRPr lang="en-US" sz="750" b="0" dirty="0">
            <a:latin typeface="Futura (Light)"/>
            <a:cs typeface="Futura (Light)"/>
          </a:endParaRPr>
        </a:p>
      </dgm:t>
    </dgm:pt>
    <dgm:pt modelId="{CC066270-395D-CB46-A191-C19CCFD0A863}" type="parTrans" cxnId="{3F8F197C-0D56-194F-8A5F-6D531A6F5BA7}">
      <dgm:prSet/>
      <dgm:spPr/>
      <dgm:t>
        <a:bodyPr/>
        <a:lstStyle/>
        <a:p>
          <a:endParaRPr lang="en-US" sz="75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750" b="0">
            <a:solidFill>
              <a:schemeClr val="tx1"/>
            </a:solidFill>
            <a:latin typeface="Futura (Light)"/>
            <a:cs typeface="Futura (Light)"/>
          </a:endParaRPr>
        </a:p>
      </dgm:t>
    </dgm:pt>
    <dgm:pt modelId="{98D13968-83B1-804B-80B0-143215CAB45D}">
      <dgm:prSet phldrT="[Text]" custT="1"/>
      <dgm:spPr/>
      <dgm:t>
        <a:bodyPr/>
        <a:lstStyle/>
        <a:p>
          <a:r>
            <a:rPr lang="en-US" sz="750" b="1" dirty="0" smtClean="0">
              <a:latin typeface="Futura (Light)"/>
              <a:cs typeface="Futura (Light)"/>
            </a:rPr>
            <a:t>Assessment</a:t>
          </a:r>
          <a:endParaRPr lang="en-US" sz="750" b="1" dirty="0">
            <a:latin typeface="Futura (Light)"/>
            <a:cs typeface="Futura (Light)"/>
          </a:endParaRPr>
        </a:p>
      </dgm:t>
    </dgm:pt>
    <dgm:pt modelId="{8C70C167-BB17-C34E-9DA3-7CC5A04DEB84}" type="parTrans" cxnId="{0437D5D2-4C1A-7D4A-AFC9-FBBB8C95ABD6}">
      <dgm:prSet/>
      <dgm:spPr/>
      <dgm:t>
        <a:bodyPr/>
        <a:lstStyle/>
        <a:p>
          <a:endParaRPr lang="en-US" sz="75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750" b="0">
            <a:solidFill>
              <a:schemeClr val="tx1"/>
            </a:solidFill>
            <a:latin typeface="Futura (Light)"/>
            <a:cs typeface="Futura (Light)"/>
          </a:endParaRPr>
        </a:p>
      </dgm:t>
    </dgm:pt>
    <dgm:pt modelId="{76CCF711-EE4F-4940-B5E3-4097B1CCEAF8}">
      <dgm:prSet phldrT="[Text]" custT="1"/>
      <dgm:spPr/>
      <dgm:t>
        <a:bodyPr/>
        <a:lstStyle/>
        <a:p>
          <a:r>
            <a:rPr lang="en-US" sz="750" b="0" dirty="0" smtClean="0">
              <a:latin typeface="Futura (Light)"/>
              <a:cs typeface="Futura (Light)"/>
            </a:rPr>
            <a:t>The Strata Manager will advise the outcome of your application within 10 business days of receipt by the SC</a:t>
          </a:r>
          <a:endParaRPr lang="en-US" sz="750" b="0" dirty="0">
            <a:latin typeface="Futura (Light)"/>
            <a:cs typeface="Futura (Light)"/>
          </a:endParaRPr>
        </a:p>
      </dgm:t>
    </dgm:pt>
    <dgm:pt modelId="{C9A39BAE-9751-AD40-AC5C-CC67ECD0D7A8}" type="parTrans" cxnId="{1F6ACCF7-F3D5-F24E-BA9D-7C1371A329A0}">
      <dgm:prSet/>
      <dgm:spPr/>
      <dgm:t>
        <a:bodyPr/>
        <a:lstStyle/>
        <a:p>
          <a:endParaRPr lang="en-US" sz="75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750" b="0">
            <a:solidFill>
              <a:schemeClr val="tx1"/>
            </a:solidFill>
            <a:latin typeface="Futura (Light)"/>
            <a:cs typeface="Futura (Light)"/>
          </a:endParaRPr>
        </a:p>
      </dgm:t>
    </dgm:pt>
    <dgm:pt modelId="{A1EFBA99-C192-194C-B5DF-DEE3AE47FD8E}">
      <dgm:prSet phldrT="[Text]" custT="1"/>
      <dgm:spPr/>
      <dgm:t>
        <a:bodyPr/>
        <a:lstStyle/>
        <a:p>
          <a:r>
            <a:rPr lang="en-US" sz="750" b="1" dirty="0" smtClean="0">
              <a:latin typeface="Futura (Light)"/>
              <a:cs typeface="Futura (Light)"/>
            </a:rPr>
            <a:t>Pre-Installation</a:t>
          </a:r>
          <a:endParaRPr lang="en-US" sz="750" b="1" dirty="0">
            <a:latin typeface="Futura (Light)"/>
            <a:cs typeface="Futura (Light)"/>
          </a:endParaRPr>
        </a:p>
      </dgm:t>
    </dgm:pt>
    <dgm:pt modelId="{6A1E0E9C-5B81-5D46-A5AC-1B1F4C43FDB7}" type="parTrans" cxnId="{B5DC8DE9-9B25-324B-8141-2CFA805C9A97}">
      <dgm:prSet/>
      <dgm:spPr/>
      <dgm:t>
        <a:bodyPr/>
        <a:lstStyle/>
        <a:p>
          <a:endParaRPr lang="en-US" sz="75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750" b="0">
            <a:solidFill>
              <a:schemeClr val="tx1"/>
            </a:solidFill>
            <a:latin typeface="Futura (Light)"/>
            <a:cs typeface="Futura (Light)"/>
          </a:endParaRPr>
        </a:p>
      </dgm:t>
    </dgm:pt>
    <dgm:pt modelId="{2FB26F36-D791-9747-9248-818D0DB11955}">
      <dgm:prSet phldrT="[Text]" custT="1"/>
      <dgm:spPr/>
      <dgm:t>
        <a:bodyPr/>
        <a:lstStyle/>
        <a:p>
          <a:r>
            <a:rPr lang="en-US" sz="750" b="0" dirty="0" smtClean="0">
              <a:latin typeface="Futura (Light)"/>
              <a:cs typeface="Futura (Light)"/>
            </a:rPr>
            <a:t>Advise Building Manager at least 14 days prior to installation</a:t>
          </a:r>
          <a:endParaRPr lang="en-US" sz="750" b="0" dirty="0">
            <a:latin typeface="Futura (Light)"/>
            <a:cs typeface="Futura (Light)"/>
          </a:endParaRPr>
        </a:p>
      </dgm:t>
    </dgm:pt>
    <dgm:pt modelId="{991C5098-3368-C243-9D99-FE6DA9A731B6}" type="parTrans" cxnId="{DFAAFB7B-7647-8C45-83AF-BDE982290DEA}">
      <dgm:prSet/>
      <dgm:spPr/>
      <dgm:t>
        <a:bodyPr/>
        <a:lstStyle/>
        <a:p>
          <a:endParaRPr lang="en-US" sz="750" b="0">
            <a:solidFill>
              <a:schemeClr val="tx1"/>
            </a:solidFill>
            <a:latin typeface="Futura (Light)"/>
            <a:cs typeface="Futura (Light)"/>
          </a:endParaRPr>
        </a:p>
      </dgm:t>
    </dgm:pt>
    <dgm:pt modelId="{AE0E03FE-9EB4-744D-9B00-AEEC702BF4C3}" type="sibTrans" cxnId="{DFAAFB7B-7647-8C45-83AF-BDE982290DEA}">
      <dgm:prSet/>
      <dgm:spPr/>
      <dgm:t>
        <a:bodyPr/>
        <a:lstStyle/>
        <a:p>
          <a:endParaRPr lang="en-US" sz="750" b="0">
            <a:solidFill>
              <a:schemeClr val="tx1"/>
            </a:solidFill>
            <a:latin typeface="Futura (Light)"/>
            <a:cs typeface="Futura (Light)"/>
          </a:endParaRPr>
        </a:p>
      </dgm:t>
    </dgm:pt>
    <dgm:pt modelId="{610BFEA9-8469-B940-8A94-D931AF404B5B}">
      <dgm:prSet phldrT="[Text]" custT="1"/>
      <dgm:spPr/>
      <dgm:t>
        <a:bodyPr/>
        <a:lstStyle/>
        <a:p>
          <a:r>
            <a:rPr lang="en-US" sz="750" b="1" dirty="0" smtClean="0">
              <a:latin typeface="Futura (Light)"/>
              <a:cs typeface="Futura (Light)"/>
            </a:rPr>
            <a:t>Inspections</a:t>
          </a:r>
          <a:endParaRPr lang="en-US" sz="750" b="1" dirty="0">
            <a:latin typeface="Futura (Light)"/>
            <a:cs typeface="Futura (Light)"/>
          </a:endParaRPr>
        </a:p>
      </dgm:t>
    </dgm:pt>
    <dgm:pt modelId="{CE0F1095-1581-184D-8FAE-3922D1B754AD}" type="parTrans" cxnId="{0A1937C0-0E20-794A-A968-5882BA0A5F68}">
      <dgm:prSet/>
      <dgm:spPr/>
      <dgm:t>
        <a:bodyPr/>
        <a:lstStyle/>
        <a:p>
          <a:endParaRPr lang="en-US" sz="750" b="0">
            <a:solidFill>
              <a:schemeClr val="tx1"/>
            </a:solidFill>
            <a:latin typeface="Futura (Light)"/>
            <a:cs typeface="Futura (Light)"/>
          </a:endParaRPr>
        </a:p>
      </dgm:t>
    </dgm:pt>
    <dgm:pt modelId="{2830C37E-E27A-A441-BD72-982CB6CAC8B0}" type="sibTrans" cxnId="{0A1937C0-0E20-794A-A968-5882BA0A5F68}">
      <dgm:prSet custT="1"/>
      <dgm:spPr/>
      <dgm:t>
        <a:bodyPr/>
        <a:lstStyle/>
        <a:p>
          <a:endParaRPr lang="en-US" sz="750" b="0">
            <a:solidFill>
              <a:schemeClr val="tx1"/>
            </a:solidFill>
            <a:latin typeface="Futura (Light)"/>
            <a:cs typeface="Futura (Light)"/>
          </a:endParaRPr>
        </a:p>
      </dgm:t>
    </dgm:pt>
    <dgm:pt modelId="{F476CD21-E9E7-7443-8EA4-DC8F37680CE6}">
      <dgm:prSet phldrT="[Text]" custT="1"/>
      <dgm:spPr/>
      <dgm:t>
        <a:bodyPr/>
        <a:lstStyle/>
        <a:p>
          <a:r>
            <a:rPr lang="en-US" sz="750" b="1" dirty="0" smtClean="0">
              <a:latin typeface="Futura (Light)"/>
              <a:cs typeface="Futura (Light)"/>
            </a:rPr>
            <a:t>Completion</a:t>
          </a:r>
          <a:endParaRPr lang="en-US" sz="750" b="1" dirty="0">
            <a:latin typeface="Futura (Light)"/>
            <a:cs typeface="Futura (Light)"/>
          </a:endParaRPr>
        </a:p>
      </dgm:t>
    </dgm:pt>
    <dgm:pt modelId="{1531CD5F-A65C-D046-866E-3803BCF5A68D}" type="parTrans" cxnId="{53E31C2B-836A-4F45-9EEA-736B4F47CE99}">
      <dgm:prSet/>
      <dgm:spPr/>
      <dgm:t>
        <a:bodyPr/>
        <a:lstStyle/>
        <a:p>
          <a:endParaRPr lang="en-US" sz="750" b="0">
            <a:solidFill>
              <a:schemeClr val="tx1"/>
            </a:solidFill>
            <a:latin typeface="Futura (Light)"/>
            <a:cs typeface="Futura (Light)"/>
          </a:endParaRPr>
        </a:p>
      </dgm:t>
    </dgm:pt>
    <dgm:pt modelId="{E9DF2CC1-8D45-5843-A4F9-509F0CA3E9A0}" type="sibTrans" cxnId="{53E31C2B-836A-4F45-9EEA-736B4F47CE99}">
      <dgm:prSet custT="1"/>
      <dgm:spPr/>
      <dgm:t>
        <a:bodyPr/>
        <a:lstStyle/>
        <a:p>
          <a:endParaRPr lang="en-US" sz="750" b="0">
            <a:solidFill>
              <a:srgbClr val="47DA59"/>
            </a:solidFill>
            <a:latin typeface="Futura (Light)"/>
            <a:cs typeface="Futura (Light)"/>
          </a:endParaRPr>
        </a:p>
      </dgm:t>
    </dgm:pt>
    <dgm:pt modelId="{47809FA6-D158-9F4C-A06A-5F73B14FE526}">
      <dgm:prSet phldrT="[Text]" custT="1"/>
      <dgm:spPr/>
      <dgm:t>
        <a:bodyPr/>
        <a:lstStyle/>
        <a:p>
          <a:r>
            <a:rPr lang="en-US" sz="750" b="0" dirty="0" smtClean="0">
              <a:latin typeface="Futura (Light)"/>
              <a:cs typeface="Futura (Light)"/>
            </a:rPr>
            <a:t>If requested, invite the Building Manager to inspect during works</a:t>
          </a:r>
          <a:endParaRPr lang="en-US" sz="750" b="0" dirty="0">
            <a:latin typeface="Futura (Light)"/>
            <a:cs typeface="Futura (Light)"/>
          </a:endParaRPr>
        </a:p>
      </dgm:t>
    </dgm:pt>
    <dgm:pt modelId="{D38AF708-7D33-474C-B60B-998C0FA77710}" type="parTrans" cxnId="{DB3DE8F0-4EB2-0442-963B-73F5A5C6D2BD}">
      <dgm:prSet/>
      <dgm:spPr/>
      <dgm:t>
        <a:bodyPr/>
        <a:lstStyle/>
        <a:p>
          <a:endParaRPr lang="en-US" sz="750" b="0">
            <a:solidFill>
              <a:schemeClr val="tx1"/>
            </a:solidFill>
            <a:latin typeface="Futura (Light)"/>
            <a:cs typeface="Futura (Light)"/>
          </a:endParaRPr>
        </a:p>
      </dgm:t>
    </dgm:pt>
    <dgm:pt modelId="{60EF2BED-6461-A843-A37B-B2DC85257B9F}" type="sibTrans" cxnId="{DB3DE8F0-4EB2-0442-963B-73F5A5C6D2BD}">
      <dgm:prSet/>
      <dgm:spPr/>
      <dgm:t>
        <a:bodyPr/>
        <a:lstStyle/>
        <a:p>
          <a:endParaRPr lang="en-US" sz="750" b="0">
            <a:solidFill>
              <a:schemeClr val="tx1"/>
            </a:solidFill>
            <a:latin typeface="Futura (Light)"/>
            <a:cs typeface="Futura (Light)"/>
          </a:endParaRPr>
        </a:p>
      </dgm:t>
    </dgm:pt>
    <dgm:pt modelId="{6E523823-509E-254B-9D9B-E717D996DB6C}">
      <dgm:prSet phldrT="[Text]" custT="1"/>
      <dgm:spPr/>
      <dgm:t>
        <a:bodyPr/>
        <a:lstStyle/>
        <a:p>
          <a:r>
            <a:rPr lang="en-US" sz="750" b="0" dirty="0" smtClean="0">
              <a:latin typeface="Futura (Light)"/>
              <a:cs typeface="Futura (Light)"/>
            </a:rPr>
            <a:t>The Building Manager will advise any remediation work needed</a:t>
          </a:r>
          <a:endParaRPr lang="en-US" sz="750" b="0" dirty="0">
            <a:latin typeface="Futura (Light)"/>
            <a:cs typeface="Futura (Light)"/>
          </a:endParaRPr>
        </a:p>
      </dgm:t>
    </dgm:pt>
    <dgm:pt modelId="{CD922147-8C2B-494D-88B2-596D901F44DB}" type="parTrans" cxnId="{7468F4EC-035A-4648-86FE-97D729FDA3CB}">
      <dgm:prSet/>
      <dgm:spPr/>
      <dgm:t>
        <a:bodyPr/>
        <a:lstStyle/>
        <a:p>
          <a:endParaRPr lang="en-US" sz="750" b="0">
            <a:solidFill>
              <a:schemeClr val="tx1"/>
            </a:solidFill>
            <a:latin typeface="Futura (Light)"/>
            <a:cs typeface="Futura (Light)"/>
          </a:endParaRPr>
        </a:p>
      </dgm:t>
    </dgm:pt>
    <dgm:pt modelId="{D3C58A6B-8764-B64F-82A5-8FE7E82163E9}" type="sibTrans" cxnId="{7468F4EC-035A-4648-86FE-97D729FDA3CB}">
      <dgm:prSet/>
      <dgm:spPr/>
      <dgm:t>
        <a:bodyPr/>
        <a:lstStyle/>
        <a:p>
          <a:endParaRPr lang="en-US" sz="750" b="0">
            <a:solidFill>
              <a:schemeClr val="tx1"/>
            </a:solidFill>
            <a:latin typeface="Futura (Light)"/>
            <a:cs typeface="Futura (Light)"/>
          </a:endParaRPr>
        </a:p>
      </dgm:t>
    </dgm:pt>
    <dgm:pt modelId="{74E6FF3A-3710-9A41-B9C2-4C43BC212F67}">
      <dgm:prSet phldrT="[Text]" custT="1"/>
      <dgm:spPr/>
      <dgm:t>
        <a:bodyPr/>
        <a:lstStyle/>
        <a:p>
          <a:r>
            <a:rPr lang="en-US" sz="750" b="1" dirty="0" smtClean="0">
              <a:latin typeface="Futura (Light)"/>
              <a:cs typeface="Futura (Light)"/>
            </a:rPr>
            <a:t>Operation</a:t>
          </a:r>
          <a:endParaRPr lang="en-US" sz="750" b="1" dirty="0">
            <a:latin typeface="Futura (Light)"/>
            <a:cs typeface="Futura (Light)"/>
          </a:endParaRPr>
        </a:p>
      </dgm:t>
    </dgm:pt>
    <dgm:pt modelId="{EA18069B-6621-244B-90CA-89C2B7104C7F}" type="parTrans" cxnId="{4EBCBC51-F682-7845-8424-F0276967D135}">
      <dgm:prSet/>
      <dgm:spPr/>
      <dgm:t>
        <a:bodyPr/>
        <a:lstStyle/>
        <a:p>
          <a:endParaRPr lang="en-US" sz="750" b="0"/>
        </a:p>
      </dgm:t>
    </dgm:pt>
    <dgm:pt modelId="{FB08BDC1-527B-BC47-AD70-7F1FB2EC13FF}" type="sibTrans" cxnId="{4EBCBC51-F682-7845-8424-F0276967D135}">
      <dgm:prSet/>
      <dgm:spPr/>
      <dgm:t>
        <a:bodyPr/>
        <a:lstStyle/>
        <a:p>
          <a:endParaRPr lang="en-US" sz="750" b="0"/>
        </a:p>
      </dgm:t>
    </dgm:pt>
    <dgm:pt modelId="{85F051E0-4232-8049-BEFD-E5C12BA5798A}">
      <dgm:prSet phldrT="[Text]" custT="1"/>
      <dgm:spPr/>
      <dgm:t>
        <a:bodyPr/>
        <a:lstStyle/>
        <a:p>
          <a:r>
            <a:rPr lang="en-US" sz="750" b="0" dirty="0" smtClean="0">
              <a:latin typeface="Futura (Light)"/>
              <a:cs typeface="Futura (Light)"/>
            </a:rPr>
            <a:t>The owner ensures the operation of the unit does not exceed 45db at any time, as measured at the point of their closest neighbour balcony</a:t>
          </a:r>
          <a:endParaRPr lang="en-US" sz="750" b="0" dirty="0">
            <a:latin typeface="Futura (Light)"/>
            <a:cs typeface="Futura (Light)"/>
          </a:endParaRPr>
        </a:p>
      </dgm:t>
    </dgm:pt>
    <dgm:pt modelId="{FEE54D4D-3C0A-D344-9E2A-B348AD5D99AD}" type="parTrans" cxnId="{C7E9FCE6-E9CF-CF47-95B5-67A98FCB9BA3}">
      <dgm:prSet/>
      <dgm:spPr/>
      <dgm:t>
        <a:bodyPr/>
        <a:lstStyle/>
        <a:p>
          <a:endParaRPr lang="en-US" sz="750" b="0"/>
        </a:p>
      </dgm:t>
    </dgm:pt>
    <dgm:pt modelId="{34C681CF-9A99-A94C-9339-E8A4C18DD6B4}" type="sibTrans" cxnId="{C7E9FCE6-E9CF-CF47-95B5-67A98FCB9BA3}">
      <dgm:prSet/>
      <dgm:spPr/>
      <dgm:t>
        <a:bodyPr/>
        <a:lstStyle/>
        <a:p>
          <a:endParaRPr lang="en-US" sz="750" b="0"/>
        </a:p>
      </dgm:t>
    </dgm:pt>
    <dgm:pt modelId="{3D0B0CC4-0BEF-D845-A81B-ABB50AF53E95}">
      <dgm:prSet phldrT="[Text]" custT="1"/>
      <dgm:spPr/>
      <dgm:t>
        <a:bodyPr/>
        <a:lstStyle/>
        <a:p>
          <a:r>
            <a:rPr lang="en-US" sz="750" b="1" dirty="0" smtClean="0">
              <a:latin typeface="Futura (Light)"/>
              <a:cs typeface="Futura (Light)"/>
            </a:rPr>
            <a:t>Application</a:t>
          </a:r>
          <a:endParaRPr lang="en-US" sz="750" b="1" dirty="0">
            <a:latin typeface="Futura (Light)"/>
            <a:cs typeface="Futura (Light)"/>
          </a:endParaRPr>
        </a:p>
      </dgm:t>
    </dgm:pt>
    <dgm:pt modelId="{714F4971-6BA1-2040-BDDE-F4E2498FB7CE}" type="parTrans" cxnId="{817A5024-F0BD-9446-86EB-31509A1D2DC1}">
      <dgm:prSet/>
      <dgm:spPr/>
      <dgm:t>
        <a:bodyPr/>
        <a:lstStyle/>
        <a:p>
          <a:endParaRPr lang="en-US" sz="750" b="0"/>
        </a:p>
      </dgm:t>
    </dgm:pt>
    <dgm:pt modelId="{0E955DE9-1A92-474D-BD09-95BDE534F6BB}" type="sibTrans" cxnId="{817A5024-F0BD-9446-86EB-31509A1D2DC1}">
      <dgm:prSet custT="1"/>
      <dgm:spPr/>
      <dgm:t>
        <a:bodyPr/>
        <a:lstStyle/>
        <a:p>
          <a:endParaRPr lang="en-US" sz="750" b="0"/>
        </a:p>
      </dgm:t>
    </dgm:pt>
    <dgm:pt modelId="{1E937D32-D2FF-7847-805F-A3B2DAC1B179}">
      <dgm:prSet phldrT="[Text]" custT="1"/>
      <dgm:spPr/>
      <dgm:t>
        <a:bodyPr/>
        <a:lstStyle/>
        <a:p>
          <a:r>
            <a:rPr lang="en-US" sz="750" b="0" dirty="0" smtClean="0">
              <a:latin typeface="Futura (Light)"/>
              <a:cs typeface="Futura (Light)"/>
            </a:rPr>
            <a:t>Speak with the Building Manager about your plans before you sign any contracts</a:t>
          </a:r>
          <a:endParaRPr lang="en-US" sz="750" b="0" dirty="0">
            <a:latin typeface="Futura (Light)"/>
            <a:cs typeface="Futura (Light)"/>
          </a:endParaRPr>
        </a:p>
      </dgm:t>
    </dgm:pt>
    <dgm:pt modelId="{D3C6B58F-BD4F-5941-8356-A404E723C5DE}" type="parTrans" cxnId="{C1F22B20-FFAA-C547-B2DB-30CC61CE519E}">
      <dgm:prSet/>
      <dgm:spPr/>
      <dgm:t>
        <a:bodyPr/>
        <a:lstStyle/>
        <a:p>
          <a:endParaRPr lang="en-US" sz="750" b="0"/>
        </a:p>
      </dgm:t>
    </dgm:pt>
    <dgm:pt modelId="{D3610D4D-D823-5E4C-A70A-56A5407DBB4E}" type="sibTrans" cxnId="{C1F22B20-FFAA-C547-B2DB-30CC61CE519E}">
      <dgm:prSet/>
      <dgm:spPr/>
      <dgm:t>
        <a:bodyPr/>
        <a:lstStyle/>
        <a:p>
          <a:endParaRPr lang="en-US" sz="750" b="0"/>
        </a:p>
      </dgm:t>
    </dgm:pt>
    <dgm:pt modelId="{754625B9-544A-F14B-A2CA-8BCA5DA1A13D}">
      <dgm:prSet phldrT="[Text]" custT="1"/>
      <dgm:spPr/>
      <dgm:t>
        <a:bodyPr/>
        <a:lstStyle/>
        <a:p>
          <a:r>
            <a:rPr lang="en-US" sz="750" b="0" dirty="0" smtClean="0">
              <a:latin typeface="Futura (Light)"/>
              <a:cs typeface="Futura (Light)"/>
            </a:rPr>
            <a:t>Show the Building Manager where you intend to install the unit and discuss cover options</a:t>
          </a:r>
          <a:endParaRPr lang="en-US" sz="750" b="0" dirty="0">
            <a:latin typeface="Futura (Light)"/>
            <a:cs typeface="Futura (Light)"/>
          </a:endParaRPr>
        </a:p>
      </dgm:t>
    </dgm:pt>
    <dgm:pt modelId="{589C0963-1A3C-2541-8D28-714D164A5BBE}" type="parTrans" cxnId="{5FDAD8BA-E93C-8E46-A8C8-734F7FED1171}">
      <dgm:prSet/>
      <dgm:spPr/>
      <dgm:t>
        <a:bodyPr/>
        <a:lstStyle/>
        <a:p>
          <a:endParaRPr lang="en-US" sz="750" b="0"/>
        </a:p>
      </dgm:t>
    </dgm:pt>
    <dgm:pt modelId="{F9A0C04D-9413-154A-8110-E753213E16CB}" type="sibTrans" cxnId="{5FDAD8BA-E93C-8E46-A8C8-734F7FED1171}">
      <dgm:prSet/>
      <dgm:spPr/>
      <dgm:t>
        <a:bodyPr/>
        <a:lstStyle/>
        <a:p>
          <a:endParaRPr lang="en-US" sz="750" b="0"/>
        </a:p>
      </dgm:t>
    </dgm:pt>
    <dgm:pt modelId="{F9D63902-B777-B14B-B085-02D5BE02AD3C}">
      <dgm:prSet phldrT="[Text]" custT="1"/>
      <dgm:spPr/>
      <dgm:t>
        <a:bodyPr/>
        <a:lstStyle/>
        <a:p>
          <a:r>
            <a:rPr lang="en-US" sz="750" b="0" dirty="0" smtClean="0">
              <a:latin typeface="Futura (Light)"/>
              <a:cs typeface="Futura (Light)"/>
            </a:rPr>
            <a:t>The Strata Manager will review and send to the SC for a decision</a:t>
          </a:r>
          <a:endParaRPr lang="en-US" sz="750" b="0" dirty="0">
            <a:latin typeface="Futura (Light)"/>
            <a:cs typeface="Futura (Light)"/>
          </a:endParaRPr>
        </a:p>
      </dgm:t>
    </dgm:pt>
    <dgm:pt modelId="{1FE59ECC-3F7D-0644-B9B7-DE56D6D5358F}" type="parTrans" cxnId="{ED85AE5E-848E-704D-9BE2-C6D3415E4A68}">
      <dgm:prSet/>
      <dgm:spPr/>
      <dgm:t>
        <a:bodyPr/>
        <a:lstStyle/>
        <a:p>
          <a:endParaRPr lang="en-US" sz="750" b="0"/>
        </a:p>
      </dgm:t>
    </dgm:pt>
    <dgm:pt modelId="{AC97C2A2-ED3A-F248-8769-4473BF5B4184}" type="sibTrans" cxnId="{ED85AE5E-848E-704D-9BE2-C6D3415E4A68}">
      <dgm:prSet/>
      <dgm:spPr/>
      <dgm:t>
        <a:bodyPr/>
        <a:lstStyle/>
        <a:p>
          <a:endParaRPr lang="en-US" sz="750" b="0"/>
        </a:p>
      </dgm:t>
    </dgm:pt>
    <dgm:pt modelId="{F0A94061-DADE-5B48-B73A-ACEB0BB45B1A}">
      <dgm:prSet phldrT="[Text]" custT="1"/>
      <dgm:spPr/>
      <dgm:t>
        <a:bodyPr/>
        <a:lstStyle/>
        <a:p>
          <a:r>
            <a:rPr lang="en-US" sz="750" b="0" dirty="0" smtClean="0">
              <a:latin typeface="Futura (Light)"/>
              <a:cs typeface="Futura (Light)"/>
            </a:rPr>
            <a:t>Let your </a:t>
          </a:r>
          <a:r>
            <a:rPr lang="en-US" sz="750" b="0" dirty="0" err="1" smtClean="0">
              <a:latin typeface="Futura (Light)"/>
              <a:cs typeface="Futura (Light)"/>
            </a:rPr>
            <a:t>neighbours</a:t>
          </a:r>
          <a:r>
            <a:rPr lang="en-US" sz="750" b="0" dirty="0" smtClean="0">
              <a:latin typeface="Futura (Light)"/>
              <a:cs typeface="Futura (Light)"/>
            </a:rPr>
            <a:t> know start date and duration of the works</a:t>
          </a:r>
          <a:endParaRPr lang="en-US" sz="750" b="0" dirty="0">
            <a:latin typeface="Futura (Light)"/>
            <a:cs typeface="Futura (Light)"/>
          </a:endParaRPr>
        </a:p>
      </dgm:t>
    </dgm:pt>
    <dgm:pt modelId="{E72EE848-455E-A14B-84B8-B5AC4E9B0DB3}" type="parTrans" cxnId="{82C1FBA6-2B87-0E4D-86E0-187D4C01068C}">
      <dgm:prSet/>
      <dgm:spPr/>
      <dgm:t>
        <a:bodyPr/>
        <a:lstStyle/>
        <a:p>
          <a:endParaRPr lang="en-US" sz="750" b="0"/>
        </a:p>
      </dgm:t>
    </dgm:pt>
    <dgm:pt modelId="{01FCDDA8-FD6F-8E4D-BC6A-DB9A10BBC419}" type="sibTrans" cxnId="{82C1FBA6-2B87-0E4D-86E0-187D4C01068C}">
      <dgm:prSet/>
      <dgm:spPr/>
      <dgm:t>
        <a:bodyPr/>
        <a:lstStyle/>
        <a:p>
          <a:endParaRPr lang="en-US" sz="750" b="0"/>
        </a:p>
      </dgm:t>
    </dgm:pt>
    <dgm:pt modelId="{AF7B3187-12EA-094D-82F8-D06974A4971F}">
      <dgm:prSet phldrT="[Text]" custT="1"/>
      <dgm:spPr/>
      <dgm:t>
        <a:bodyPr/>
        <a:lstStyle/>
        <a:p>
          <a:r>
            <a:rPr lang="en-US" sz="750" b="0" dirty="0" smtClean="0">
              <a:latin typeface="Futura (Light)"/>
              <a:cs typeface="Futura (Light)"/>
            </a:rPr>
            <a:t>Advise the Building Manager works have completed and arrange for a final inspection</a:t>
          </a:r>
          <a:endParaRPr lang="en-US" sz="750" b="0" dirty="0">
            <a:latin typeface="Futura (Light)"/>
            <a:cs typeface="Futura (Light)"/>
          </a:endParaRPr>
        </a:p>
      </dgm:t>
    </dgm:pt>
    <dgm:pt modelId="{AE682FED-B5AF-3042-8435-A70D61A29D47}" type="parTrans" cxnId="{C972B94F-85E9-9B41-A1FE-F986C1E2ED78}">
      <dgm:prSet/>
      <dgm:spPr/>
      <dgm:t>
        <a:bodyPr/>
        <a:lstStyle/>
        <a:p>
          <a:endParaRPr lang="en-US" sz="750" b="0"/>
        </a:p>
      </dgm:t>
    </dgm:pt>
    <dgm:pt modelId="{0A44958D-0418-7B4B-A2AE-35B5AB64A464}" type="sibTrans" cxnId="{C972B94F-85E9-9B41-A1FE-F986C1E2ED78}">
      <dgm:prSet/>
      <dgm:spPr/>
      <dgm:t>
        <a:bodyPr/>
        <a:lstStyle/>
        <a:p>
          <a:endParaRPr lang="en-US" sz="750" b="0"/>
        </a:p>
      </dgm:t>
    </dgm:pt>
    <dgm:pt modelId="{14EDCE6C-8765-AC42-A6E8-0022BECB9248}">
      <dgm:prSet phldrT="[Text]" custT="1"/>
      <dgm:spPr/>
      <dgm:t>
        <a:bodyPr/>
        <a:lstStyle/>
        <a:p>
          <a:r>
            <a:rPr lang="en-US" sz="750" b="0" dirty="0" smtClean="0">
              <a:latin typeface="Futura (Light)"/>
              <a:cs typeface="Futura (Light)"/>
            </a:rPr>
            <a:t>If satisfied with the installation, the Building Manager will advise the Strata Manager to release your deposit</a:t>
          </a:r>
          <a:endParaRPr lang="en-US" sz="750" b="0" dirty="0">
            <a:latin typeface="Futura (Light)"/>
            <a:cs typeface="Futura (Light)"/>
          </a:endParaRPr>
        </a:p>
      </dgm:t>
    </dgm:pt>
    <dgm:pt modelId="{A47A98F9-7124-4142-A140-F96E54DC4AD7}" type="parTrans" cxnId="{D7C78C9F-5A5C-D242-926D-C42AB7B8FA6A}">
      <dgm:prSet/>
      <dgm:spPr/>
      <dgm:t>
        <a:bodyPr/>
        <a:lstStyle/>
        <a:p>
          <a:endParaRPr lang="en-US" sz="750" b="0"/>
        </a:p>
      </dgm:t>
    </dgm:pt>
    <dgm:pt modelId="{B1F4B131-2E32-9B46-A2B6-CFEB606E2E94}" type="sibTrans" cxnId="{D7C78C9F-5A5C-D242-926D-C42AB7B8FA6A}">
      <dgm:prSet/>
      <dgm:spPr/>
      <dgm:t>
        <a:bodyPr/>
        <a:lstStyle/>
        <a:p>
          <a:endParaRPr lang="en-US" sz="750" b="0"/>
        </a:p>
      </dgm:t>
    </dgm:pt>
    <dgm:pt modelId="{53DAD9CE-AE51-234B-A0A6-99FAD7831954}" type="pres">
      <dgm:prSet presAssocID="{9584FFAC-7D98-8241-97E3-F64D86A97B0F}" presName="Name0" presStyleCnt="0">
        <dgm:presLayoutVars>
          <dgm:dir/>
          <dgm:resizeHandles val="exact"/>
        </dgm:presLayoutVars>
      </dgm:prSet>
      <dgm:spPr/>
      <dgm:t>
        <a:bodyPr/>
        <a:lstStyle/>
        <a:p>
          <a:endParaRPr lang="en-US"/>
        </a:p>
      </dgm:t>
    </dgm:pt>
    <dgm:pt modelId="{17A710F1-AA34-ED4E-9FB8-D593BF91D222}" type="pres">
      <dgm:prSet presAssocID="{87855F4F-63BD-1F4A-9EE2-21C9DD637D9F}" presName="node" presStyleLbl="node1" presStyleIdx="0" presStyleCnt="7" custScaleY="154262">
        <dgm:presLayoutVars>
          <dgm:bulletEnabled val="1"/>
        </dgm:presLayoutVars>
      </dgm:prSet>
      <dgm:spPr/>
      <dgm:t>
        <a:bodyPr/>
        <a:lstStyle/>
        <a:p>
          <a:endParaRPr lang="en-US"/>
        </a:p>
      </dgm:t>
    </dgm:pt>
    <dgm:pt modelId="{03F86C99-1F42-584A-96D2-A4A233D7850C}" type="pres">
      <dgm:prSet presAssocID="{CB703EEC-7CFF-4645-B0E0-403398E710D6}" presName="sibTrans" presStyleLbl="sibTrans1D1" presStyleIdx="0" presStyleCnt="6"/>
      <dgm:spPr/>
      <dgm:t>
        <a:bodyPr/>
        <a:lstStyle/>
        <a:p>
          <a:endParaRPr lang="en-US"/>
        </a:p>
      </dgm:t>
    </dgm:pt>
    <dgm:pt modelId="{5F9A418A-F580-D141-A433-6866ED74E890}" type="pres">
      <dgm:prSet presAssocID="{CB703EEC-7CFF-4645-B0E0-403398E710D6}" presName="connectorText" presStyleLbl="sibTrans1D1" presStyleIdx="0" presStyleCnt="6"/>
      <dgm:spPr/>
      <dgm:t>
        <a:bodyPr/>
        <a:lstStyle/>
        <a:p>
          <a:endParaRPr lang="en-US"/>
        </a:p>
      </dgm:t>
    </dgm:pt>
    <dgm:pt modelId="{35F31766-D745-5340-AE45-EAD7935050F4}" type="pres">
      <dgm:prSet presAssocID="{3D0B0CC4-0BEF-D845-A81B-ABB50AF53E95}" presName="node" presStyleLbl="node1" presStyleIdx="1" presStyleCnt="7" custScaleY="154262">
        <dgm:presLayoutVars>
          <dgm:bulletEnabled val="1"/>
        </dgm:presLayoutVars>
      </dgm:prSet>
      <dgm:spPr/>
      <dgm:t>
        <a:bodyPr/>
        <a:lstStyle/>
        <a:p>
          <a:endParaRPr lang="en-US"/>
        </a:p>
      </dgm:t>
    </dgm:pt>
    <dgm:pt modelId="{B6EFEAF4-EF05-6549-BC42-6044E8FC27E8}" type="pres">
      <dgm:prSet presAssocID="{0E955DE9-1A92-474D-BD09-95BDE534F6BB}" presName="sibTrans" presStyleLbl="sibTrans1D1" presStyleIdx="1" presStyleCnt="6"/>
      <dgm:spPr/>
      <dgm:t>
        <a:bodyPr/>
        <a:lstStyle/>
        <a:p>
          <a:endParaRPr lang="en-US"/>
        </a:p>
      </dgm:t>
    </dgm:pt>
    <dgm:pt modelId="{46061C4C-19D4-4A48-AC6F-64CE1BBE1516}" type="pres">
      <dgm:prSet presAssocID="{0E955DE9-1A92-474D-BD09-95BDE534F6BB}" presName="connectorText" presStyleLbl="sibTrans1D1" presStyleIdx="1" presStyleCnt="6"/>
      <dgm:spPr/>
      <dgm:t>
        <a:bodyPr/>
        <a:lstStyle/>
        <a:p>
          <a:endParaRPr lang="en-US"/>
        </a:p>
      </dgm:t>
    </dgm:pt>
    <dgm:pt modelId="{65622182-ECC2-8241-A02E-3BED0CD48E46}" type="pres">
      <dgm:prSet presAssocID="{98D13968-83B1-804B-80B0-143215CAB45D}" presName="node" presStyleLbl="node1" presStyleIdx="2" presStyleCnt="7" custScaleY="154262">
        <dgm:presLayoutVars>
          <dgm:bulletEnabled val="1"/>
        </dgm:presLayoutVars>
      </dgm:prSet>
      <dgm:spPr/>
      <dgm:t>
        <a:bodyPr/>
        <a:lstStyle/>
        <a:p>
          <a:endParaRPr lang="en-US"/>
        </a:p>
      </dgm:t>
    </dgm:pt>
    <dgm:pt modelId="{EA0E9609-C804-4E42-8452-E1ACAD88FEC0}" type="pres">
      <dgm:prSet presAssocID="{06FEF346-7B90-1D4B-93F3-E55A32E6C0C7}" presName="sibTrans" presStyleLbl="sibTrans1D1" presStyleIdx="2" presStyleCnt="6"/>
      <dgm:spPr/>
      <dgm:t>
        <a:bodyPr/>
        <a:lstStyle/>
        <a:p>
          <a:endParaRPr lang="en-US"/>
        </a:p>
      </dgm:t>
    </dgm:pt>
    <dgm:pt modelId="{655EA800-D162-B845-AA74-50F7D14E5ECB}" type="pres">
      <dgm:prSet presAssocID="{06FEF346-7B90-1D4B-93F3-E55A32E6C0C7}" presName="connectorText" presStyleLbl="sibTrans1D1" presStyleIdx="2" presStyleCnt="6"/>
      <dgm:spPr/>
      <dgm:t>
        <a:bodyPr/>
        <a:lstStyle/>
        <a:p>
          <a:endParaRPr lang="en-US"/>
        </a:p>
      </dgm:t>
    </dgm:pt>
    <dgm:pt modelId="{31233AB9-D7BC-4B42-BDA2-DC273DB95BD0}" type="pres">
      <dgm:prSet presAssocID="{A1EFBA99-C192-194C-B5DF-DEE3AE47FD8E}" presName="node" presStyleLbl="node1" presStyleIdx="3" presStyleCnt="7" custScaleY="154262">
        <dgm:presLayoutVars>
          <dgm:bulletEnabled val="1"/>
        </dgm:presLayoutVars>
      </dgm:prSet>
      <dgm:spPr/>
      <dgm:t>
        <a:bodyPr/>
        <a:lstStyle/>
        <a:p>
          <a:endParaRPr lang="en-US"/>
        </a:p>
      </dgm:t>
    </dgm:pt>
    <dgm:pt modelId="{E2D55EC3-9EBC-4E48-A630-7708F8DC800B}" type="pres">
      <dgm:prSet presAssocID="{1CC2DE74-11C5-AB4E-9A7F-FEC833B93FFA}" presName="sibTrans" presStyleLbl="sibTrans1D1" presStyleIdx="3" presStyleCnt="6"/>
      <dgm:spPr/>
      <dgm:t>
        <a:bodyPr/>
        <a:lstStyle/>
        <a:p>
          <a:endParaRPr lang="en-US"/>
        </a:p>
      </dgm:t>
    </dgm:pt>
    <dgm:pt modelId="{BD4653EF-1B64-7C4C-8975-778F22EB1DE9}" type="pres">
      <dgm:prSet presAssocID="{1CC2DE74-11C5-AB4E-9A7F-FEC833B93FFA}" presName="connectorText" presStyleLbl="sibTrans1D1" presStyleIdx="3" presStyleCnt="6"/>
      <dgm:spPr/>
      <dgm:t>
        <a:bodyPr/>
        <a:lstStyle/>
        <a:p>
          <a:endParaRPr lang="en-US"/>
        </a:p>
      </dgm:t>
    </dgm:pt>
    <dgm:pt modelId="{182EDB77-834A-1444-96A6-6AE260419EF0}" type="pres">
      <dgm:prSet presAssocID="{610BFEA9-8469-B940-8A94-D931AF404B5B}" presName="node" presStyleLbl="node1" presStyleIdx="4" presStyleCnt="7" custScaleY="154262">
        <dgm:presLayoutVars>
          <dgm:bulletEnabled val="1"/>
        </dgm:presLayoutVars>
      </dgm:prSet>
      <dgm:spPr/>
      <dgm:t>
        <a:bodyPr/>
        <a:lstStyle/>
        <a:p>
          <a:endParaRPr lang="en-US"/>
        </a:p>
      </dgm:t>
    </dgm:pt>
    <dgm:pt modelId="{57E1742A-7C45-2F4D-8DF6-9CBE2285B6BD}" type="pres">
      <dgm:prSet presAssocID="{2830C37E-E27A-A441-BD72-982CB6CAC8B0}" presName="sibTrans" presStyleLbl="sibTrans1D1" presStyleIdx="4" presStyleCnt="6"/>
      <dgm:spPr/>
      <dgm:t>
        <a:bodyPr/>
        <a:lstStyle/>
        <a:p>
          <a:endParaRPr lang="en-US"/>
        </a:p>
      </dgm:t>
    </dgm:pt>
    <dgm:pt modelId="{18AA5BEC-2E9F-0B47-BF1B-5DE29EDC9030}" type="pres">
      <dgm:prSet presAssocID="{2830C37E-E27A-A441-BD72-982CB6CAC8B0}" presName="connectorText" presStyleLbl="sibTrans1D1" presStyleIdx="4" presStyleCnt="6"/>
      <dgm:spPr/>
      <dgm:t>
        <a:bodyPr/>
        <a:lstStyle/>
        <a:p>
          <a:endParaRPr lang="en-US"/>
        </a:p>
      </dgm:t>
    </dgm:pt>
    <dgm:pt modelId="{B03E5B63-9D9D-284D-A67A-6940B4F1E13F}" type="pres">
      <dgm:prSet presAssocID="{F476CD21-E9E7-7443-8EA4-DC8F37680CE6}" presName="node" presStyleLbl="node1" presStyleIdx="5" presStyleCnt="7" custScaleY="154262">
        <dgm:presLayoutVars>
          <dgm:bulletEnabled val="1"/>
        </dgm:presLayoutVars>
      </dgm:prSet>
      <dgm:spPr/>
      <dgm:t>
        <a:bodyPr/>
        <a:lstStyle/>
        <a:p>
          <a:endParaRPr lang="en-US"/>
        </a:p>
      </dgm:t>
    </dgm:pt>
    <dgm:pt modelId="{C1CBA8BD-1F09-D546-924A-BD0AB0CE0055}" type="pres">
      <dgm:prSet presAssocID="{E9DF2CC1-8D45-5843-A4F9-509F0CA3E9A0}" presName="sibTrans" presStyleLbl="sibTrans1D1" presStyleIdx="5" presStyleCnt="6"/>
      <dgm:spPr/>
      <dgm:t>
        <a:bodyPr/>
        <a:lstStyle/>
        <a:p>
          <a:endParaRPr lang="en-US"/>
        </a:p>
      </dgm:t>
    </dgm:pt>
    <dgm:pt modelId="{963E23C6-A524-E546-BF24-57F2B1CC99C9}" type="pres">
      <dgm:prSet presAssocID="{E9DF2CC1-8D45-5843-A4F9-509F0CA3E9A0}" presName="connectorText" presStyleLbl="sibTrans1D1" presStyleIdx="5" presStyleCnt="6"/>
      <dgm:spPr/>
      <dgm:t>
        <a:bodyPr/>
        <a:lstStyle/>
        <a:p>
          <a:endParaRPr lang="en-US"/>
        </a:p>
      </dgm:t>
    </dgm:pt>
    <dgm:pt modelId="{BDF7410E-8A31-844D-BC55-BF611CF74E1B}" type="pres">
      <dgm:prSet presAssocID="{74E6FF3A-3710-9A41-B9C2-4C43BC212F67}" presName="node" presStyleLbl="node1" presStyleIdx="6" presStyleCnt="7" custScaleY="154262">
        <dgm:presLayoutVars>
          <dgm:bulletEnabled val="1"/>
        </dgm:presLayoutVars>
      </dgm:prSet>
      <dgm:spPr/>
      <dgm:t>
        <a:bodyPr/>
        <a:lstStyle/>
        <a:p>
          <a:endParaRPr lang="en-US"/>
        </a:p>
      </dgm:t>
    </dgm:pt>
  </dgm:ptLst>
  <dgm:cxnLst>
    <dgm:cxn modelId="{DB3DE8F0-4EB2-0442-963B-73F5A5C6D2BD}" srcId="{610BFEA9-8469-B940-8A94-D931AF404B5B}" destId="{47809FA6-D158-9F4C-A06A-5F73B14FE526}" srcOrd="0" destOrd="0" parTransId="{D38AF708-7D33-474C-B60B-998C0FA77710}" sibTransId="{60EF2BED-6461-A843-A37B-B2DC85257B9F}"/>
    <dgm:cxn modelId="{B435D2C3-1BDF-C543-AFEA-8CB66072103F}" type="presOf" srcId="{1CC2DE74-11C5-AB4E-9A7F-FEC833B93FFA}" destId="{BD4653EF-1B64-7C4C-8975-778F22EB1DE9}" srcOrd="1" destOrd="0" presId="urn:microsoft.com/office/officeart/2005/8/layout/bProcess3"/>
    <dgm:cxn modelId="{0173C027-FD0F-8045-AC3E-966FBE461D2D}" type="presOf" srcId="{0E955DE9-1A92-474D-BD09-95BDE534F6BB}" destId="{46061C4C-19D4-4A48-AC6F-64CE1BBE1516}" srcOrd="1" destOrd="0" presId="urn:microsoft.com/office/officeart/2005/8/layout/bProcess3"/>
    <dgm:cxn modelId="{F7060CC7-AAB4-1E42-9833-966CCCED137D}" type="presOf" srcId="{3D0B0CC4-0BEF-D845-A81B-ABB50AF53E95}" destId="{35F31766-D745-5340-AE45-EAD7935050F4}" srcOrd="0" destOrd="0" presId="urn:microsoft.com/office/officeart/2005/8/layout/bProcess3"/>
    <dgm:cxn modelId="{EAE436C4-1C8A-1B47-BB60-2104A2844EA0}" type="presOf" srcId="{87855F4F-63BD-1F4A-9EE2-21C9DD637D9F}" destId="{17A710F1-AA34-ED4E-9FB8-D593BF91D222}" srcOrd="0" destOrd="0" presId="urn:microsoft.com/office/officeart/2005/8/layout/bProcess3"/>
    <dgm:cxn modelId="{0B3B2D16-BFC3-D74F-920D-8C9C76D6BD2D}" type="presOf" srcId="{F476CD21-E9E7-7443-8EA4-DC8F37680CE6}" destId="{B03E5B63-9D9D-284D-A67A-6940B4F1E13F}" srcOrd="0" destOrd="0" presId="urn:microsoft.com/office/officeart/2005/8/layout/bProcess3"/>
    <dgm:cxn modelId="{817A5024-F0BD-9446-86EB-31509A1D2DC1}" srcId="{9584FFAC-7D98-8241-97E3-F64D86A97B0F}" destId="{3D0B0CC4-0BEF-D845-A81B-ABB50AF53E95}" srcOrd="1" destOrd="0" parTransId="{714F4971-6BA1-2040-BDDE-F4E2498FB7CE}" sibTransId="{0E955DE9-1A92-474D-BD09-95BDE534F6BB}"/>
    <dgm:cxn modelId="{777A98EC-4C52-8847-B46F-A8581BC2FF9B}" type="presOf" srcId="{E9DF2CC1-8D45-5843-A4F9-509F0CA3E9A0}" destId="{C1CBA8BD-1F09-D546-924A-BD0AB0CE0055}" srcOrd="0" destOrd="0" presId="urn:microsoft.com/office/officeart/2005/8/layout/bProcess3"/>
    <dgm:cxn modelId="{898EE8B6-73BB-2A41-9EF0-44760F73468E}" type="presOf" srcId="{47809FA6-D158-9F4C-A06A-5F73B14FE526}" destId="{182EDB77-834A-1444-96A6-6AE260419EF0}" srcOrd="0" destOrd="1" presId="urn:microsoft.com/office/officeart/2005/8/layout/bProcess3"/>
    <dgm:cxn modelId="{C7E9FCE6-E9CF-CF47-95B5-67A98FCB9BA3}" srcId="{74E6FF3A-3710-9A41-B9C2-4C43BC212F67}" destId="{85F051E0-4232-8049-BEFD-E5C12BA5798A}" srcOrd="0" destOrd="0" parTransId="{FEE54D4D-3C0A-D344-9E2A-B348AD5D99AD}" sibTransId="{34C681CF-9A99-A94C-9339-E8A4C18DD6B4}"/>
    <dgm:cxn modelId="{94A695E2-CD57-104F-8044-96761CD73E7D}" type="presOf" srcId="{CB703EEC-7CFF-4645-B0E0-403398E710D6}" destId="{5F9A418A-F580-D141-A433-6866ED74E890}" srcOrd="1" destOrd="0" presId="urn:microsoft.com/office/officeart/2005/8/layout/bProcess3"/>
    <dgm:cxn modelId="{3125D9C4-FC93-FE4C-A5ED-C90495E06013}" type="presOf" srcId="{2830C37E-E27A-A441-BD72-982CB6CAC8B0}" destId="{57E1742A-7C45-2F4D-8DF6-9CBE2285B6BD}" srcOrd="0" destOrd="0" presId="urn:microsoft.com/office/officeart/2005/8/layout/bProcess3"/>
    <dgm:cxn modelId="{C1F22B20-FFAA-C547-B2DB-30CC61CE519E}" srcId="{87855F4F-63BD-1F4A-9EE2-21C9DD637D9F}" destId="{1E937D32-D2FF-7847-805F-A3B2DAC1B179}" srcOrd="0" destOrd="0" parTransId="{D3C6B58F-BD4F-5941-8356-A404E723C5DE}" sibTransId="{D3610D4D-D823-5E4C-A70A-56A5407DBB4E}"/>
    <dgm:cxn modelId="{7468F4EC-035A-4648-86FE-97D729FDA3CB}" srcId="{F476CD21-E9E7-7443-8EA4-DC8F37680CE6}" destId="{6E523823-509E-254B-9D9B-E717D996DB6C}" srcOrd="0" destOrd="0" parTransId="{CD922147-8C2B-494D-88B2-596D901F44DB}" sibTransId="{D3C58A6B-8764-B64F-82A5-8FE7E82163E9}"/>
    <dgm:cxn modelId="{114D2FFF-0632-A443-B75F-88CD88ED5EE5}" type="presOf" srcId="{754625B9-544A-F14B-A2CA-8BCA5DA1A13D}" destId="{17A710F1-AA34-ED4E-9FB8-D593BF91D222}" srcOrd="0" destOrd="2" presId="urn:microsoft.com/office/officeart/2005/8/layout/bProcess3"/>
    <dgm:cxn modelId="{4E6B7C36-CDC6-6546-B4EE-F3E2797E632B}" type="presOf" srcId="{06FEF346-7B90-1D4B-93F3-E55A32E6C0C7}" destId="{EA0E9609-C804-4E42-8452-E1ACAD88FEC0}" srcOrd="0" destOrd="0" presId="urn:microsoft.com/office/officeart/2005/8/layout/bProcess3"/>
    <dgm:cxn modelId="{EC8E49A5-D39A-344E-BE84-5B11544A8661}" type="presOf" srcId="{06FEF346-7B90-1D4B-93F3-E55A32E6C0C7}" destId="{655EA800-D162-B845-AA74-50F7D14E5ECB}" srcOrd="1" destOrd="0" presId="urn:microsoft.com/office/officeart/2005/8/layout/bProcess3"/>
    <dgm:cxn modelId="{71A397F7-5CE9-4849-98DB-F67290308CC4}" type="presOf" srcId="{2FB26F36-D791-9747-9248-818D0DB11955}" destId="{31233AB9-D7BC-4B42-BDA2-DC273DB95BD0}" srcOrd="0" destOrd="1" presId="urn:microsoft.com/office/officeart/2005/8/layout/bProcess3"/>
    <dgm:cxn modelId="{39C5E943-8467-5749-894C-B2457F784AAF}" type="presOf" srcId="{610BFEA9-8469-B940-8A94-D931AF404B5B}" destId="{182EDB77-834A-1444-96A6-6AE260419EF0}" srcOrd="0" destOrd="0" presId="urn:microsoft.com/office/officeart/2005/8/layout/bProcess3"/>
    <dgm:cxn modelId="{ED85AE5E-848E-704D-9BE2-C6D3415E4A68}" srcId="{3D0B0CC4-0BEF-D845-A81B-ABB50AF53E95}" destId="{F9D63902-B777-B14B-B085-02D5BE02AD3C}" srcOrd="1" destOrd="0" parTransId="{1FE59ECC-3F7D-0644-B9B7-DE56D6D5358F}" sibTransId="{AC97C2A2-ED3A-F248-8769-4473BF5B4184}"/>
    <dgm:cxn modelId="{82FEE538-7C98-7748-83D9-50CA46B056D1}" type="presOf" srcId="{E9DF2CC1-8D45-5843-A4F9-509F0CA3E9A0}" destId="{963E23C6-A524-E546-BF24-57F2B1CC99C9}" srcOrd="1" destOrd="0" presId="urn:microsoft.com/office/officeart/2005/8/layout/bProcess3"/>
    <dgm:cxn modelId="{C78CB0FD-C98C-6348-9C4F-AB80C64FB6D0}" type="presOf" srcId="{14EDCE6C-8765-AC42-A6E8-0022BECB9248}" destId="{B03E5B63-9D9D-284D-A67A-6940B4F1E13F}" srcOrd="0" destOrd="2" presId="urn:microsoft.com/office/officeart/2005/8/layout/bProcess3"/>
    <dgm:cxn modelId="{82C1FBA6-2B87-0E4D-86E0-187D4C01068C}" srcId="{A1EFBA99-C192-194C-B5DF-DEE3AE47FD8E}" destId="{F0A94061-DADE-5B48-B73A-ACEB0BB45B1A}" srcOrd="1" destOrd="0" parTransId="{E72EE848-455E-A14B-84B8-B5AC4E9B0DB3}" sibTransId="{01FCDDA8-FD6F-8E4D-BC6A-DB9A10BBC419}"/>
    <dgm:cxn modelId="{3F8F197C-0D56-194F-8A5F-6D531A6F5BA7}" srcId="{3D0B0CC4-0BEF-D845-A81B-ABB50AF53E95}" destId="{2667CE97-58B0-874B-9769-683EAEF0AF3A}" srcOrd="0" destOrd="0" parTransId="{CC066270-395D-CB46-A191-C19CCFD0A863}" sibTransId="{EBEC367C-F431-8F49-93BD-23180A297796}"/>
    <dgm:cxn modelId="{E8FFD16D-3B3D-E040-8B8C-BDB62B217D2F}" type="presOf" srcId="{2667CE97-58B0-874B-9769-683EAEF0AF3A}" destId="{35F31766-D745-5340-AE45-EAD7935050F4}" srcOrd="0" destOrd="1" presId="urn:microsoft.com/office/officeart/2005/8/layout/bProcess3"/>
    <dgm:cxn modelId="{C972B94F-85E9-9B41-A1FE-F986C1E2ED78}" srcId="{610BFEA9-8469-B940-8A94-D931AF404B5B}" destId="{AF7B3187-12EA-094D-82F8-D06974A4971F}" srcOrd="1" destOrd="0" parTransId="{AE682FED-B5AF-3042-8435-A70D61A29D47}" sibTransId="{0A44958D-0418-7B4B-A2AE-35B5AB64A464}"/>
    <dgm:cxn modelId="{8EF2822A-0B47-5544-99CA-3B4D4D2C58BD}" type="presOf" srcId="{1CC2DE74-11C5-AB4E-9A7F-FEC833B93FFA}" destId="{E2D55EC3-9EBC-4E48-A630-7708F8DC800B}" srcOrd="0" destOrd="0" presId="urn:microsoft.com/office/officeart/2005/8/layout/bProcess3"/>
    <dgm:cxn modelId="{3C4D9202-D062-7E48-BFA8-BEF127751222}" type="presOf" srcId="{76CCF711-EE4F-4940-B5E3-4097B1CCEAF8}" destId="{65622182-ECC2-8241-A02E-3BED0CD48E46}" srcOrd="0" destOrd="1" presId="urn:microsoft.com/office/officeart/2005/8/layout/bProcess3"/>
    <dgm:cxn modelId="{8C5C2117-C14E-BA49-B676-14A0669F3A1C}" type="presOf" srcId="{85F051E0-4232-8049-BEFD-E5C12BA5798A}" destId="{BDF7410E-8A31-844D-BC55-BF611CF74E1B}" srcOrd="0" destOrd="1" presId="urn:microsoft.com/office/officeart/2005/8/layout/bProcess3"/>
    <dgm:cxn modelId="{15162AB3-545D-144C-B4CA-A1717E60862F}" type="presOf" srcId="{9584FFAC-7D98-8241-97E3-F64D86A97B0F}" destId="{53DAD9CE-AE51-234B-A0A6-99FAD7831954}" srcOrd="0" destOrd="0" presId="urn:microsoft.com/office/officeart/2005/8/layout/bProcess3"/>
    <dgm:cxn modelId="{D2DE8A09-34FB-2B4D-98CC-4960E18D5EED}" type="presOf" srcId="{0E955DE9-1A92-474D-BD09-95BDE534F6BB}" destId="{B6EFEAF4-EF05-6549-BC42-6044E8FC27E8}" srcOrd="0" destOrd="0" presId="urn:microsoft.com/office/officeart/2005/8/layout/bProcess3"/>
    <dgm:cxn modelId="{5FDAD8BA-E93C-8E46-A8C8-734F7FED1171}" srcId="{87855F4F-63BD-1F4A-9EE2-21C9DD637D9F}" destId="{754625B9-544A-F14B-A2CA-8BCA5DA1A13D}" srcOrd="1" destOrd="0" parTransId="{589C0963-1A3C-2541-8D28-714D164A5BBE}" sibTransId="{F9A0C04D-9413-154A-8110-E753213E16CB}"/>
    <dgm:cxn modelId="{84CE06C1-30F7-104E-9B2A-2B4430EC9D5B}" type="presOf" srcId="{CB703EEC-7CFF-4645-B0E0-403398E710D6}" destId="{03F86C99-1F42-584A-96D2-A4A233D7850C}" srcOrd="0" destOrd="0" presId="urn:microsoft.com/office/officeart/2005/8/layout/bProcess3"/>
    <dgm:cxn modelId="{D7C78C9F-5A5C-D242-926D-C42AB7B8FA6A}" srcId="{F476CD21-E9E7-7443-8EA4-DC8F37680CE6}" destId="{14EDCE6C-8765-AC42-A6E8-0022BECB9248}" srcOrd="1" destOrd="0" parTransId="{A47A98F9-7124-4142-A140-F96E54DC4AD7}" sibTransId="{B1F4B131-2E32-9B46-A2B6-CFEB606E2E94}"/>
    <dgm:cxn modelId="{9C83C457-D430-7545-B3B6-E07BE3C05649}" type="presOf" srcId="{74E6FF3A-3710-9A41-B9C2-4C43BC212F67}" destId="{BDF7410E-8A31-844D-BC55-BF611CF74E1B}" srcOrd="0" destOrd="0" presId="urn:microsoft.com/office/officeart/2005/8/layout/bProcess3"/>
    <dgm:cxn modelId="{07DE30D3-6279-3243-8E73-4043B2BA9974}" type="presOf" srcId="{6E523823-509E-254B-9D9B-E717D996DB6C}" destId="{B03E5B63-9D9D-284D-A67A-6940B4F1E13F}" srcOrd="0" destOrd="1" presId="urn:microsoft.com/office/officeart/2005/8/layout/bProcess3"/>
    <dgm:cxn modelId="{035DAD89-67C4-EA4B-A96C-7E3C73EC6137}" type="presOf" srcId="{1E937D32-D2FF-7847-805F-A3B2DAC1B179}" destId="{17A710F1-AA34-ED4E-9FB8-D593BF91D222}" srcOrd="0" destOrd="1" presId="urn:microsoft.com/office/officeart/2005/8/layout/bProcess3"/>
    <dgm:cxn modelId="{0A1937C0-0E20-794A-A968-5882BA0A5F68}" srcId="{9584FFAC-7D98-8241-97E3-F64D86A97B0F}" destId="{610BFEA9-8469-B940-8A94-D931AF404B5B}" srcOrd="4" destOrd="0" parTransId="{CE0F1095-1581-184D-8FAE-3922D1B754AD}" sibTransId="{2830C37E-E27A-A441-BD72-982CB6CAC8B0}"/>
    <dgm:cxn modelId="{1F6ACCF7-F3D5-F24E-BA9D-7C1371A329A0}" srcId="{98D13968-83B1-804B-80B0-143215CAB45D}" destId="{76CCF711-EE4F-4940-B5E3-4097B1CCEAF8}" srcOrd="0" destOrd="0" parTransId="{C9A39BAE-9751-AD40-AC5C-CC67ECD0D7A8}" sibTransId="{F8DF0A5C-C5E3-1B49-9B6F-EB01CFD660A9}"/>
    <dgm:cxn modelId="{05552D47-E520-234D-B0C4-25A7172A8A44}" type="presOf" srcId="{F0A94061-DADE-5B48-B73A-ACEB0BB45B1A}" destId="{31233AB9-D7BC-4B42-BDA2-DC273DB95BD0}" srcOrd="0" destOrd="2" presId="urn:microsoft.com/office/officeart/2005/8/layout/bProcess3"/>
    <dgm:cxn modelId="{F1E4DBC8-809D-254F-B751-9E04CA089AFF}" srcId="{9584FFAC-7D98-8241-97E3-F64D86A97B0F}" destId="{87855F4F-63BD-1F4A-9EE2-21C9DD637D9F}" srcOrd="0" destOrd="0" parTransId="{2FA70796-0BD1-1D42-9A76-DDD024296277}" sibTransId="{CB703EEC-7CFF-4645-B0E0-403398E710D6}"/>
    <dgm:cxn modelId="{24DDAC08-E164-8946-BD97-A072BD27CFD4}" type="presOf" srcId="{AF7B3187-12EA-094D-82F8-D06974A4971F}" destId="{182EDB77-834A-1444-96A6-6AE260419EF0}" srcOrd="0" destOrd="2" presId="urn:microsoft.com/office/officeart/2005/8/layout/bProcess3"/>
    <dgm:cxn modelId="{E7AF313A-EAC9-9147-9D62-3E217A02CA31}" type="presOf" srcId="{A1EFBA99-C192-194C-B5DF-DEE3AE47FD8E}" destId="{31233AB9-D7BC-4B42-BDA2-DC273DB95BD0}" srcOrd="0" destOrd="0" presId="urn:microsoft.com/office/officeart/2005/8/layout/bProcess3"/>
    <dgm:cxn modelId="{53E31C2B-836A-4F45-9EEA-736B4F47CE99}" srcId="{9584FFAC-7D98-8241-97E3-F64D86A97B0F}" destId="{F476CD21-E9E7-7443-8EA4-DC8F37680CE6}" srcOrd="5" destOrd="0" parTransId="{1531CD5F-A65C-D046-866E-3803BCF5A68D}" sibTransId="{E9DF2CC1-8D45-5843-A4F9-509F0CA3E9A0}"/>
    <dgm:cxn modelId="{8F03536D-B62B-0145-835C-E11ED5443823}" type="presOf" srcId="{2830C37E-E27A-A441-BD72-982CB6CAC8B0}" destId="{18AA5BEC-2E9F-0B47-BF1B-5DE29EDC9030}" srcOrd="1" destOrd="0" presId="urn:microsoft.com/office/officeart/2005/8/layout/bProcess3"/>
    <dgm:cxn modelId="{B5DC8DE9-9B25-324B-8141-2CFA805C9A97}" srcId="{9584FFAC-7D98-8241-97E3-F64D86A97B0F}" destId="{A1EFBA99-C192-194C-B5DF-DEE3AE47FD8E}" srcOrd="3" destOrd="0" parTransId="{6A1E0E9C-5B81-5D46-A5AC-1B1F4C43FDB7}" sibTransId="{1CC2DE74-11C5-AB4E-9A7F-FEC833B93FFA}"/>
    <dgm:cxn modelId="{30825758-DE8D-1241-AAE5-52228E90712B}" type="presOf" srcId="{98D13968-83B1-804B-80B0-143215CAB45D}" destId="{65622182-ECC2-8241-A02E-3BED0CD48E46}" srcOrd="0" destOrd="0" presId="urn:microsoft.com/office/officeart/2005/8/layout/bProcess3"/>
    <dgm:cxn modelId="{A17160E0-58D1-6846-8043-A2EE906840BC}" type="presOf" srcId="{F9D63902-B777-B14B-B085-02D5BE02AD3C}" destId="{35F31766-D745-5340-AE45-EAD7935050F4}" srcOrd="0" destOrd="2" presId="urn:microsoft.com/office/officeart/2005/8/layout/bProcess3"/>
    <dgm:cxn modelId="{0437D5D2-4C1A-7D4A-AFC9-FBBB8C95ABD6}" srcId="{9584FFAC-7D98-8241-97E3-F64D86A97B0F}" destId="{98D13968-83B1-804B-80B0-143215CAB45D}" srcOrd="2" destOrd="0" parTransId="{8C70C167-BB17-C34E-9DA3-7CC5A04DEB84}" sibTransId="{06FEF346-7B90-1D4B-93F3-E55A32E6C0C7}"/>
    <dgm:cxn modelId="{DFAAFB7B-7647-8C45-83AF-BDE982290DEA}" srcId="{A1EFBA99-C192-194C-B5DF-DEE3AE47FD8E}" destId="{2FB26F36-D791-9747-9248-818D0DB11955}" srcOrd="0" destOrd="0" parTransId="{991C5098-3368-C243-9D99-FE6DA9A731B6}" sibTransId="{AE0E03FE-9EB4-744D-9B00-AEEC702BF4C3}"/>
    <dgm:cxn modelId="{4EBCBC51-F682-7845-8424-F0276967D135}" srcId="{9584FFAC-7D98-8241-97E3-F64D86A97B0F}" destId="{74E6FF3A-3710-9A41-B9C2-4C43BC212F67}" srcOrd="6" destOrd="0" parTransId="{EA18069B-6621-244B-90CA-89C2B7104C7F}" sibTransId="{FB08BDC1-527B-BC47-AD70-7F1FB2EC13FF}"/>
    <dgm:cxn modelId="{42DE8B4F-BA4D-9B42-938E-A69940E27D6A}" type="presParOf" srcId="{53DAD9CE-AE51-234B-A0A6-99FAD7831954}" destId="{17A710F1-AA34-ED4E-9FB8-D593BF91D222}" srcOrd="0" destOrd="0" presId="urn:microsoft.com/office/officeart/2005/8/layout/bProcess3"/>
    <dgm:cxn modelId="{4E70A3CA-FC08-3148-AEA9-9CEFE37B3342}" type="presParOf" srcId="{53DAD9CE-AE51-234B-A0A6-99FAD7831954}" destId="{03F86C99-1F42-584A-96D2-A4A233D7850C}" srcOrd="1" destOrd="0" presId="urn:microsoft.com/office/officeart/2005/8/layout/bProcess3"/>
    <dgm:cxn modelId="{E7555455-8A5B-9A41-B976-71B0A8ABFD0F}" type="presParOf" srcId="{03F86C99-1F42-584A-96D2-A4A233D7850C}" destId="{5F9A418A-F580-D141-A433-6866ED74E890}" srcOrd="0" destOrd="0" presId="urn:microsoft.com/office/officeart/2005/8/layout/bProcess3"/>
    <dgm:cxn modelId="{29D6CC1A-79E4-B94D-9046-473F1BE47CBD}" type="presParOf" srcId="{53DAD9CE-AE51-234B-A0A6-99FAD7831954}" destId="{35F31766-D745-5340-AE45-EAD7935050F4}" srcOrd="2" destOrd="0" presId="urn:microsoft.com/office/officeart/2005/8/layout/bProcess3"/>
    <dgm:cxn modelId="{86B153EF-16A0-5845-A7C7-F814D309B8FE}" type="presParOf" srcId="{53DAD9CE-AE51-234B-A0A6-99FAD7831954}" destId="{B6EFEAF4-EF05-6549-BC42-6044E8FC27E8}" srcOrd="3" destOrd="0" presId="urn:microsoft.com/office/officeart/2005/8/layout/bProcess3"/>
    <dgm:cxn modelId="{28935A7B-2222-4844-90A8-A1ED34178B46}" type="presParOf" srcId="{B6EFEAF4-EF05-6549-BC42-6044E8FC27E8}" destId="{46061C4C-19D4-4A48-AC6F-64CE1BBE1516}" srcOrd="0" destOrd="0" presId="urn:microsoft.com/office/officeart/2005/8/layout/bProcess3"/>
    <dgm:cxn modelId="{25549654-706E-E149-809E-BA076F9A5609}" type="presParOf" srcId="{53DAD9CE-AE51-234B-A0A6-99FAD7831954}" destId="{65622182-ECC2-8241-A02E-3BED0CD48E46}" srcOrd="4" destOrd="0" presId="urn:microsoft.com/office/officeart/2005/8/layout/bProcess3"/>
    <dgm:cxn modelId="{F487C15F-7712-454D-AF58-0FF1904E2F19}" type="presParOf" srcId="{53DAD9CE-AE51-234B-A0A6-99FAD7831954}" destId="{EA0E9609-C804-4E42-8452-E1ACAD88FEC0}" srcOrd="5" destOrd="0" presId="urn:microsoft.com/office/officeart/2005/8/layout/bProcess3"/>
    <dgm:cxn modelId="{3DD1E0BB-0896-2F45-9827-D9E4B3D02055}" type="presParOf" srcId="{EA0E9609-C804-4E42-8452-E1ACAD88FEC0}" destId="{655EA800-D162-B845-AA74-50F7D14E5ECB}" srcOrd="0" destOrd="0" presId="urn:microsoft.com/office/officeart/2005/8/layout/bProcess3"/>
    <dgm:cxn modelId="{45D65C4B-21B9-A641-A26B-24A8CF2B528A}" type="presParOf" srcId="{53DAD9CE-AE51-234B-A0A6-99FAD7831954}" destId="{31233AB9-D7BC-4B42-BDA2-DC273DB95BD0}" srcOrd="6" destOrd="0" presId="urn:microsoft.com/office/officeart/2005/8/layout/bProcess3"/>
    <dgm:cxn modelId="{1CCDE541-6BCC-9747-9671-EFCAA96818CC}" type="presParOf" srcId="{53DAD9CE-AE51-234B-A0A6-99FAD7831954}" destId="{E2D55EC3-9EBC-4E48-A630-7708F8DC800B}" srcOrd="7" destOrd="0" presId="urn:microsoft.com/office/officeart/2005/8/layout/bProcess3"/>
    <dgm:cxn modelId="{E145E3A7-64AF-1344-90C3-E8B16F96966E}" type="presParOf" srcId="{E2D55EC3-9EBC-4E48-A630-7708F8DC800B}" destId="{BD4653EF-1B64-7C4C-8975-778F22EB1DE9}" srcOrd="0" destOrd="0" presId="urn:microsoft.com/office/officeart/2005/8/layout/bProcess3"/>
    <dgm:cxn modelId="{5939358C-6097-804A-9A98-E2D9F205F17A}" type="presParOf" srcId="{53DAD9CE-AE51-234B-A0A6-99FAD7831954}" destId="{182EDB77-834A-1444-96A6-6AE260419EF0}" srcOrd="8" destOrd="0" presId="urn:microsoft.com/office/officeart/2005/8/layout/bProcess3"/>
    <dgm:cxn modelId="{687D4D49-9463-7D48-B38B-8E918B1DE475}" type="presParOf" srcId="{53DAD9CE-AE51-234B-A0A6-99FAD7831954}" destId="{57E1742A-7C45-2F4D-8DF6-9CBE2285B6BD}" srcOrd="9" destOrd="0" presId="urn:microsoft.com/office/officeart/2005/8/layout/bProcess3"/>
    <dgm:cxn modelId="{462572FF-845B-8A41-ACB7-82B4F11C2435}" type="presParOf" srcId="{57E1742A-7C45-2F4D-8DF6-9CBE2285B6BD}" destId="{18AA5BEC-2E9F-0B47-BF1B-5DE29EDC9030}" srcOrd="0" destOrd="0" presId="urn:microsoft.com/office/officeart/2005/8/layout/bProcess3"/>
    <dgm:cxn modelId="{09AED9AF-76E4-9A47-96C1-57CA6B28513D}" type="presParOf" srcId="{53DAD9CE-AE51-234B-A0A6-99FAD7831954}" destId="{B03E5B63-9D9D-284D-A67A-6940B4F1E13F}" srcOrd="10" destOrd="0" presId="urn:microsoft.com/office/officeart/2005/8/layout/bProcess3"/>
    <dgm:cxn modelId="{3B1B9883-1E2A-7040-8385-36711EFD1671}" type="presParOf" srcId="{53DAD9CE-AE51-234B-A0A6-99FAD7831954}" destId="{C1CBA8BD-1F09-D546-924A-BD0AB0CE0055}" srcOrd="11" destOrd="0" presId="urn:microsoft.com/office/officeart/2005/8/layout/bProcess3"/>
    <dgm:cxn modelId="{A7D07588-BFC9-BA4F-9B6D-779EC3B2A1F7}" type="presParOf" srcId="{C1CBA8BD-1F09-D546-924A-BD0AB0CE0055}" destId="{963E23C6-A524-E546-BF24-57F2B1CC99C9}" srcOrd="0" destOrd="0" presId="urn:microsoft.com/office/officeart/2005/8/layout/bProcess3"/>
    <dgm:cxn modelId="{E29AB66C-9ED5-7945-8FE5-3C66DF46567B}" type="presParOf" srcId="{53DAD9CE-AE51-234B-A0A6-99FAD7831954}" destId="{BDF7410E-8A31-844D-BC55-BF611CF74E1B}" srcOrd="12" destOrd="0" presId="urn:microsoft.com/office/officeart/2005/8/layout/bProcess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86C99-1F42-584A-96D2-A4A233D7850C}">
      <dsp:nvSpPr>
        <dsp:cNvPr id="0" name=""/>
        <dsp:cNvSpPr/>
      </dsp:nvSpPr>
      <dsp:spPr>
        <a:xfrm>
          <a:off x="1285875" y="60559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solidFill>
              <a:schemeClr val="tx1"/>
            </a:solidFill>
            <a:latin typeface="Futura (Light)"/>
            <a:cs typeface="Futura (Light)"/>
          </a:endParaRPr>
        </a:p>
      </dsp:txBody>
      <dsp:txXfrm>
        <a:off x="1410801" y="649837"/>
        <a:ext cx="14760" cy="2955"/>
      </dsp:txXfrm>
    </dsp:sp>
    <dsp:sp modelId="{17A710F1-AA34-ED4E-9FB8-D593BF91D222}">
      <dsp:nvSpPr>
        <dsp:cNvPr id="0" name=""/>
        <dsp:cNvSpPr/>
      </dsp:nvSpPr>
      <dsp:spPr>
        <a:xfrm>
          <a:off x="4141" y="5731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Pre-Application</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Speak with the Building Manager about your plans before you sign any contracts</a:t>
          </a:r>
          <a:endParaRPr lang="en-US" sz="750" b="0"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Show the Building Manager where you intend to install the unit and discuss cover options</a:t>
          </a:r>
          <a:endParaRPr lang="en-US" sz="750" b="0" kern="1200" dirty="0">
            <a:latin typeface="Futura (Light)"/>
            <a:cs typeface="Futura (Light)"/>
          </a:endParaRPr>
        </a:p>
      </dsp:txBody>
      <dsp:txXfrm>
        <a:off x="4141" y="57313"/>
        <a:ext cx="1283533" cy="1188002"/>
      </dsp:txXfrm>
    </dsp:sp>
    <dsp:sp modelId="{B6EFEAF4-EF05-6549-BC42-6044E8FC27E8}">
      <dsp:nvSpPr>
        <dsp:cNvPr id="0" name=""/>
        <dsp:cNvSpPr/>
      </dsp:nvSpPr>
      <dsp:spPr>
        <a:xfrm>
          <a:off x="2864621" y="60559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p>
      </dsp:txBody>
      <dsp:txXfrm>
        <a:off x="2989547" y="649837"/>
        <a:ext cx="14760" cy="2955"/>
      </dsp:txXfrm>
    </dsp:sp>
    <dsp:sp modelId="{35F31766-D745-5340-AE45-EAD7935050F4}">
      <dsp:nvSpPr>
        <dsp:cNvPr id="0" name=""/>
        <dsp:cNvSpPr/>
      </dsp:nvSpPr>
      <dsp:spPr>
        <a:xfrm>
          <a:off x="1582887" y="5731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Application</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Send completed application and bond receipt to Strata Manager</a:t>
          </a:r>
          <a:endParaRPr lang="en-US" sz="750" b="0"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The Strata Manager will review and send to the SC for a decision</a:t>
          </a:r>
          <a:endParaRPr lang="en-US" sz="750" b="0" kern="1200" dirty="0">
            <a:latin typeface="Futura (Light)"/>
            <a:cs typeface="Futura (Light)"/>
          </a:endParaRPr>
        </a:p>
      </dsp:txBody>
      <dsp:txXfrm>
        <a:off x="1582887" y="57313"/>
        <a:ext cx="1283533" cy="1188002"/>
      </dsp:txXfrm>
    </dsp:sp>
    <dsp:sp modelId="{EA0E9609-C804-4E42-8452-E1ACAD88FEC0}">
      <dsp:nvSpPr>
        <dsp:cNvPr id="0" name=""/>
        <dsp:cNvSpPr/>
      </dsp:nvSpPr>
      <dsp:spPr>
        <a:xfrm>
          <a:off x="4443367" y="60559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solidFill>
              <a:schemeClr val="tx1"/>
            </a:solidFill>
            <a:latin typeface="Futura (Light)"/>
            <a:cs typeface="Futura (Light)"/>
          </a:endParaRPr>
        </a:p>
      </dsp:txBody>
      <dsp:txXfrm>
        <a:off x="4568293" y="649837"/>
        <a:ext cx="14760" cy="2955"/>
      </dsp:txXfrm>
    </dsp:sp>
    <dsp:sp modelId="{65622182-ECC2-8241-A02E-3BED0CD48E46}">
      <dsp:nvSpPr>
        <dsp:cNvPr id="0" name=""/>
        <dsp:cNvSpPr/>
      </dsp:nvSpPr>
      <dsp:spPr>
        <a:xfrm>
          <a:off x="3161633" y="5731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Assessment</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The Strata Manager will advise the outcome of your application within 10 business days of receipt by the SC</a:t>
          </a:r>
          <a:endParaRPr lang="en-US" sz="750" b="0" kern="1200" dirty="0">
            <a:latin typeface="Futura (Light)"/>
            <a:cs typeface="Futura (Light)"/>
          </a:endParaRPr>
        </a:p>
      </dsp:txBody>
      <dsp:txXfrm>
        <a:off x="3161633" y="57313"/>
        <a:ext cx="1283533" cy="1188002"/>
      </dsp:txXfrm>
    </dsp:sp>
    <dsp:sp modelId="{E2D55EC3-9EBC-4E48-A630-7708F8DC800B}">
      <dsp:nvSpPr>
        <dsp:cNvPr id="0" name=""/>
        <dsp:cNvSpPr/>
      </dsp:nvSpPr>
      <dsp:spPr>
        <a:xfrm>
          <a:off x="645908" y="1243516"/>
          <a:ext cx="4736238" cy="264612"/>
        </a:xfrm>
        <a:custGeom>
          <a:avLst/>
          <a:gdLst/>
          <a:ahLst/>
          <a:cxnLst/>
          <a:rect l="0" t="0" r="0" b="0"/>
          <a:pathLst>
            <a:path>
              <a:moveTo>
                <a:pt x="4736238" y="0"/>
              </a:moveTo>
              <a:lnTo>
                <a:pt x="4736238" y="149406"/>
              </a:lnTo>
              <a:lnTo>
                <a:pt x="0" y="149406"/>
              </a:lnTo>
              <a:lnTo>
                <a:pt x="0" y="26461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solidFill>
              <a:schemeClr val="tx1"/>
            </a:solidFill>
            <a:latin typeface="Futura (Light)"/>
            <a:cs typeface="Futura (Light)"/>
          </a:endParaRPr>
        </a:p>
      </dsp:txBody>
      <dsp:txXfrm>
        <a:off x="2895391" y="1374344"/>
        <a:ext cx="237271" cy="2955"/>
      </dsp:txXfrm>
    </dsp:sp>
    <dsp:sp modelId="{31233AB9-D7BC-4B42-BDA2-DC273DB95BD0}">
      <dsp:nvSpPr>
        <dsp:cNvPr id="0" name=""/>
        <dsp:cNvSpPr/>
      </dsp:nvSpPr>
      <dsp:spPr>
        <a:xfrm>
          <a:off x="4740379" y="5731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Pre-Installation</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Advise Building Manager at least 14 days prior to installation</a:t>
          </a:r>
          <a:endParaRPr lang="en-US" sz="750" b="0"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Let your </a:t>
          </a:r>
          <a:r>
            <a:rPr lang="en-US" sz="750" b="0" kern="1200" dirty="0" err="1" smtClean="0">
              <a:latin typeface="Futura (Light)"/>
              <a:cs typeface="Futura (Light)"/>
            </a:rPr>
            <a:t>neighbours</a:t>
          </a:r>
          <a:r>
            <a:rPr lang="en-US" sz="750" b="0" kern="1200" dirty="0" smtClean="0">
              <a:latin typeface="Futura (Light)"/>
              <a:cs typeface="Futura (Light)"/>
            </a:rPr>
            <a:t> know start date and duration of the works</a:t>
          </a:r>
          <a:endParaRPr lang="en-US" sz="750" b="0" kern="1200" dirty="0">
            <a:latin typeface="Futura (Light)"/>
            <a:cs typeface="Futura (Light)"/>
          </a:endParaRPr>
        </a:p>
      </dsp:txBody>
      <dsp:txXfrm>
        <a:off x="4740379" y="57313"/>
        <a:ext cx="1283533" cy="1188002"/>
      </dsp:txXfrm>
    </dsp:sp>
    <dsp:sp modelId="{57E1742A-7C45-2F4D-8DF6-9CBE2285B6BD}">
      <dsp:nvSpPr>
        <dsp:cNvPr id="0" name=""/>
        <dsp:cNvSpPr/>
      </dsp:nvSpPr>
      <dsp:spPr>
        <a:xfrm>
          <a:off x="1285875" y="2088810"/>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solidFill>
              <a:schemeClr val="tx1"/>
            </a:solidFill>
            <a:latin typeface="Futura (Light)"/>
            <a:cs typeface="Futura (Light)"/>
          </a:endParaRPr>
        </a:p>
      </dsp:txBody>
      <dsp:txXfrm>
        <a:off x="1410801" y="2133052"/>
        <a:ext cx="14760" cy="2955"/>
      </dsp:txXfrm>
    </dsp:sp>
    <dsp:sp modelId="{182EDB77-834A-1444-96A6-6AE260419EF0}">
      <dsp:nvSpPr>
        <dsp:cNvPr id="0" name=""/>
        <dsp:cNvSpPr/>
      </dsp:nvSpPr>
      <dsp:spPr>
        <a:xfrm>
          <a:off x="4141" y="154052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Inspections</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If requested, invite the Building Manager to inspect during works</a:t>
          </a:r>
          <a:endParaRPr lang="en-US" sz="750" b="0"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Advise the Building Manager works have completed and arrange for a final inspection</a:t>
          </a:r>
          <a:endParaRPr lang="en-US" sz="750" b="0" kern="1200" dirty="0">
            <a:latin typeface="Futura (Light)"/>
            <a:cs typeface="Futura (Light)"/>
          </a:endParaRPr>
        </a:p>
      </dsp:txBody>
      <dsp:txXfrm>
        <a:off x="4141" y="1540528"/>
        <a:ext cx="1283533" cy="1188002"/>
      </dsp:txXfrm>
    </dsp:sp>
    <dsp:sp modelId="{C1CBA8BD-1F09-D546-924A-BD0AB0CE0055}">
      <dsp:nvSpPr>
        <dsp:cNvPr id="0" name=""/>
        <dsp:cNvSpPr/>
      </dsp:nvSpPr>
      <dsp:spPr>
        <a:xfrm>
          <a:off x="2864621" y="2088810"/>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33375">
            <a:lnSpc>
              <a:spcPct val="90000"/>
            </a:lnSpc>
            <a:spcBef>
              <a:spcPct val="0"/>
            </a:spcBef>
            <a:spcAft>
              <a:spcPct val="35000"/>
            </a:spcAft>
          </a:pPr>
          <a:endParaRPr lang="en-US" sz="750" b="0" kern="1200">
            <a:solidFill>
              <a:srgbClr val="47DA59"/>
            </a:solidFill>
            <a:latin typeface="Futura (Light)"/>
            <a:cs typeface="Futura (Light)"/>
          </a:endParaRPr>
        </a:p>
      </dsp:txBody>
      <dsp:txXfrm>
        <a:off x="2989547" y="2133052"/>
        <a:ext cx="14760" cy="2955"/>
      </dsp:txXfrm>
    </dsp:sp>
    <dsp:sp modelId="{B03E5B63-9D9D-284D-A67A-6940B4F1E13F}">
      <dsp:nvSpPr>
        <dsp:cNvPr id="0" name=""/>
        <dsp:cNvSpPr/>
      </dsp:nvSpPr>
      <dsp:spPr>
        <a:xfrm>
          <a:off x="1582887" y="154052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Completion</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The Building Manager will advise any remediation work needed</a:t>
          </a:r>
          <a:endParaRPr lang="en-US" sz="750" b="0"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If satisfied with the installation, the Building Manager will advise the Strata Manager to release your deposit</a:t>
          </a:r>
          <a:endParaRPr lang="en-US" sz="750" b="0" kern="1200" dirty="0">
            <a:latin typeface="Futura (Light)"/>
            <a:cs typeface="Futura (Light)"/>
          </a:endParaRPr>
        </a:p>
      </dsp:txBody>
      <dsp:txXfrm>
        <a:off x="1582887" y="1540528"/>
        <a:ext cx="1283533" cy="1188002"/>
      </dsp:txXfrm>
    </dsp:sp>
    <dsp:sp modelId="{BDF7410E-8A31-844D-BC55-BF611CF74E1B}">
      <dsp:nvSpPr>
        <dsp:cNvPr id="0" name=""/>
        <dsp:cNvSpPr/>
      </dsp:nvSpPr>
      <dsp:spPr>
        <a:xfrm>
          <a:off x="3161633" y="154052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lvl="0" algn="l" defTabSz="333375">
            <a:lnSpc>
              <a:spcPct val="90000"/>
            </a:lnSpc>
            <a:spcBef>
              <a:spcPct val="0"/>
            </a:spcBef>
            <a:spcAft>
              <a:spcPct val="35000"/>
            </a:spcAft>
          </a:pPr>
          <a:r>
            <a:rPr lang="en-US" sz="750" b="1" kern="1200" dirty="0" smtClean="0">
              <a:latin typeface="Futura (Light)"/>
              <a:cs typeface="Futura (Light)"/>
            </a:rPr>
            <a:t>Operation</a:t>
          </a:r>
          <a:endParaRPr lang="en-US" sz="750" b="1" kern="1200" dirty="0">
            <a:latin typeface="Futura (Light)"/>
            <a:cs typeface="Futura (Light)"/>
          </a:endParaRPr>
        </a:p>
        <a:p>
          <a:pPr marL="57150" lvl="1" indent="-57150" algn="l" defTabSz="333375">
            <a:lnSpc>
              <a:spcPct val="90000"/>
            </a:lnSpc>
            <a:spcBef>
              <a:spcPct val="0"/>
            </a:spcBef>
            <a:spcAft>
              <a:spcPct val="15000"/>
            </a:spcAft>
            <a:buChar char="•"/>
          </a:pPr>
          <a:r>
            <a:rPr lang="en-US" sz="750" b="0" kern="1200" dirty="0" smtClean="0">
              <a:latin typeface="Futura (Light)"/>
              <a:cs typeface="Futura (Light)"/>
            </a:rPr>
            <a:t>The owner ensures the operation of the unit does not exceed 45db at any time, as measured at the point of their closest neighbour balcony</a:t>
          </a:r>
          <a:endParaRPr lang="en-US" sz="750" b="0" kern="1200" dirty="0">
            <a:latin typeface="Futura (Light)"/>
            <a:cs typeface="Futura (Light)"/>
          </a:endParaRPr>
        </a:p>
      </dsp:txBody>
      <dsp:txXfrm>
        <a:off x="3161633" y="1540528"/>
        <a:ext cx="1283533" cy="118800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2B35-B977-E340-ACDC-60968715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HD:Users:RatuMr:Dropbox:Mondrian:Application Forms:Drafts - new forms:Application Form template.dotx</Template>
  <TotalTime>22</TotalTime>
  <Pages>3</Pages>
  <Words>968</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Karen Hannan</cp:lastModifiedBy>
  <cp:revision>8</cp:revision>
  <dcterms:created xsi:type="dcterms:W3CDTF">2016-11-13T05:50:00Z</dcterms:created>
  <dcterms:modified xsi:type="dcterms:W3CDTF">2017-08-19T23:44:00Z</dcterms:modified>
</cp:coreProperties>
</file>